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B9" w:rsidRPr="00CA1EBE" w:rsidRDefault="00244AB9" w:rsidP="00244AB9">
      <w:pPr>
        <w:pStyle w:val="AgeGroupHeader"/>
      </w:pPr>
      <w:r>
        <w:t>EVENT</w:t>
      </w:r>
      <w:r w:rsidRPr="00CA1EBE">
        <w:t xml:space="preserve"> 101 Girls Open 200m Breaststroke       </w:t>
      </w:r>
    </w:p>
    <w:p w:rsidR="00244AB9" w:rsidRPr="00CA1EBE" w:rsidRDefault="00244AB9" w:rsidP="00244AB9">
      <w:pPr>
        <w:pStyle w:val="AgeGroupHeader"/>
      </w:pPr>
      <w:r w:rsidRPr="00CA1EBE">
        <w:t xml:space="preserve">10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3.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3:19.89</w:t>
      </w:r>
      <w:r w:rsidRPr="00CA1EBE">
        <w:tab/>
      </w:r>
      <w:r w:rsidRPr="00CA1EBE">
        <w:tab/>
        <w:t>344</w:t>
      </w:r>
      <w:r w:rsidRPr="00CA1EBE">
        <w:tab/>
      </w:r>
      <w:r w:rsidRPr="00CA1EBE">
        <w:tab/>
        <w:t xml:space="preserve">   45.58</w:t>
      </w:r>
      <w:r w:rsidRPr="00CA1EBE">
        <w:tab/>
        <w:t xml:space="preserve"> 1:36.67</w:t>
      </w:r>
      <w:r w:rsidRPr="00CA1EBE">
        <w:tab/>
        <w:t xml:space="preserve"> 2:29.10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69.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3:19.89</w:t>
      </w:r>
      <w:r w:rsidRPr="00CA1EBE">
        <w:tab/>
      </w:r>
      <w:r w:rsidRPr="00CA1EBE">
        <w:tab/>
        <w:t>344</w:t>
      </w:r>
      <w:r w:rsidRPr="00CA1EBE">
        <w:tab/>
      </w:r>
      <w:r w:rsidRPr="00CA1EBE">
        <w:tab/>
        <w:t xml:space="preserve">   45.58</w:t>
      </w:r>
      <w:r w:rsidRPr="00CA1EBE">
        <w:tab/>
        <w:t xml:space="preserve"> 1:36.67</w:t>
      </w:r>
      <w:r w:rsidRPr="00CA1EBE">
        <w:tab/>
        <w:t xml:space="preserve"> 2:29.10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201 Boys Open 100m Backstroke          </w:t>
      </w:r>
    </w:p>
    <w:p w:rsidR="00244AB9" w:rsidRPr="00CA1EBE" w:rsidRDefault="00244AB9" w:rsidP="00244AB9">
      <w:pPr>
        <w:pStyle w:val="AgeGroupHeader"/>
      </w:pPr>
      <w:r w:rsidRPr="00CA1EBE">
        <w:t xml:space="preserve">12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4.</w:t>
      </w:r>
      <w:r w:rsidRPr="00CA1EBE">
        <w:tab/>
        <w:t>Nathaniel Stevens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1:13.90</w:t>
      </w:r>
      <w:r w:rsidRPr="00CA1EBE">
        <w:tab/>
      </w:r>
      <w:r w:rsidRPr="00CA1EBE">
        <w:tab/>
        <w:t>347</w:t>
      </w:r>
      <w:r w:rsidRPr="00CA1EBE">
        <w:tab/>
      </w:r>
      <w:r w:rsidRPr="00CA1EBE">
        <w:tab/>
        <w:t xml:space="preserve">   35.46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38.</w:t>
      </w:r>
      <w:r w:rsidRPr="00CA1EBE">
        <w:tab/>
        <w:t>Nathaniel Stevens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1:13.90</w:t>
      </w:r>
      <w:r w:rsidRPr="00CA1EBE">
        <w:tab/>
      </w:r>
      <w:r w:rsidRPr="00CA1EBE">
        <w:tab/>
        <w:t>347</w:t>
      </w:r>
      <w:r w:rsidRPr="00CA1EBE">
        <w:tab/>
      </w:r>
      <w:r w:rsidRPr="00CA1EBE">
        <w:tab/>
        <w:t xml:space="preserve">   35.46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202 Girls Open 200m IM                 </w:t>
      </w:r>
    </w:p>
    <w:p w:rsidR="00244AB9" w:rsidRPr="00CA1EBE" w:rsidRDefault="00244AB9" w:rsidP="00244AB9">
      <w:pPr>
        <w:pStyle w:val="AgeGroupHeader"/>
      </w:pPr>
      <w:r w:rsidRPr="00CA1EBE">
        <w:t xml:space="preserve">10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2:54.12</w:t>
      </w:r>
      <w:r w:rsidRPr="00CA1EBE">
        <w:tab/>
      </w:r>
      <w:r w:rsidRPr="00CA1EBE">
        <w:tab/>
        <w:t>380</w:t>
      </w:r>
      <w:r w:rsidRPr="00CA1EBE">
        <w:tab/>
      </w:r>
      <w:r w:rsidRPr="00CA1EBE">
        <w:tab/>
        <w:t xml:space="preserve">   39.18</w:t>
      </w:r>
      <w:r w:rsidRPr="00CA1EBE">
        <w:tab/>
        <w:t xml:space="preserve"> 1:25.65</w:t>
      </w:r>
      <w:r w:rsidRPr="00CA1EBE">
        <w:tab/>
        <w:t xml:space="preserve"> 2:15.05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2:39.12</w:t>
      </w:r>
      <w:r w:rsidRPr="00CA1EBE">
        <w:tab/>
      </w:r>
      <w:r w:rsidRPr="00CA1EBE">
        <w:tab/>
        <w:t>498</w:t>
      </w:r>
      <w:r w:rsidRPr="00CA1EBE">
        <w:tab/>
      </w:r>
      <w:r w:rsidRPr="00CA1EBE">
        <w:tab/>
        <w:t xml:space="preserve">   34.63</w:t>
      </w:r>
      <w:r w:rsidRPr="00CA1EBE">
        <w:tab/>
        <w:t xml:space="preserve"> 1:13.18</w:t>
      </w:r>
      <w:r w:rsidRPr="00CA1EBE">
        <w:tab/>
        <w:t xml:space="preserve"> 2:04.74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2:26.84</w:t>
      </w:r>
      <w:r w:rsidRPr="00CA1EBE">
        <w:tab/>
      </w:r>
      <w:r w:rsidRPr="00CA1EBE">
        <w:tab/>
        <w:t>634</w:t>
      </w:r>
      <w:r w:rsidRPr="00CA1EBE">
        <w:tab/>
      </w:r>
      <w:r w:rsidRPr="00CA1EBE">
        <w:tab/>
        <w:t xml:space="preserve">   31.04</w:t>
      </w:r>
      <w:r w:rsidRPr="00CA1EBE">
        <w:tab/>
        <w:t xml:space="preserve"> 1:07.73</w:t>
      </w:r>
      <w:r w:rsidRPr="00CA1EBE">
        <w:tab/>
        <w:t xml:space="preserve"> 1:53.35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3.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2:26.84</w:t>
      </w:r>
      <w:r w:rsidRPr="00CA1EBE">
        <w:tab/>
      </w:r>
      <w:r w:rsidRPr="00CA1EBE">
        <w:tab/>
        <w:t>634</w:t>
      </w:r>
      <w:r w:rsidRPr="00CA1EBE">
        <w:tab/>
      </w:r>
      <w:r w:rsidRPr="00CA1EBE">
        <w:tab/>
        <w:t xml:space="preserve">   31.04</w:t>
      </w:r>
      <w:r w:rsidRPr="00CA1EBE">
        <w:tab/>
        <w:t xml:space="preserve"> 1:07.73</w:t>
      </w:r>
      <w:r w:rsidRPr="00CA1EBE">
        <w:tab/>
        <w:t xml:space="preserve"> 1:53.35</w:t>
      </w:r>
    </w:p>
    <w:p w:rsidR="00244AB9" w:rsidRPr="00CA1EBE" w:rsidRDefault="00244AB9" w:rsidP="00244AB9">
      <w:pPr>
        <w:pStyle w:val="PlaceEven"/>
      </w:pPr>
      <w:r w:rsidRPr="00CA1EBE">
        <w:t>46.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2:39.12</w:t>
      </w:r>
      <w:r w:rsidRPr="00CA1EBE">
        <w:tab/>
      </w:r>
      <w:r w:rsidRPr="00CA1EBE">
        <w:tab/>
        <w:t>498</w:t>
      </w:r>
      <w:r w:rsidRPr="00CA1EBE">
        <w:tab/>
      </w:r>
      <w:r w:rsidRPr="00CA1EBE">
        <w:tab/>
        <w:t xml:space="preserve">   34.63</w:t>
      </w:r>
      <w:r w:rsidRPr="00CA1EBE">
        <w:tab/>
        <w:t xml:space="preserve"> 1:13.18</w:t>
      </w:r>
      <w:r w:rsidRPr="00CA1EBE">
        <w:tab/>
        <w:t xml:space="preserve"> 2:04.74</w:t>
      </w:r>
    </w:p>
    <w:p w:rsidR="00244AB9" w:rsidRPr="00CA1EBE" w:rsidRDefault="00244AB9" w:rsidP="00244AB9">
      <w:pPr>
        <w:pStyle w:val="PlaceEven"/>
      </w:pPr>
      <w:r w:rsidRPr="00CA1EBE">
        <w:t>112.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2:54.12</w:t>
      </w:r>
      <w:r w:rsidRPr="00CA1EBE">
        <w:tab/>
      </w:r>
      <w:r w:rsidRPr="00CA1EBE">
        <w:tab/>
        <w:t>380</w:t>
      </w:r>
      <w:r w:rsidRPr="00CA1EBE">
        <w:tab/>
      </w:r>
      <w:r w:rsidRPr="00CA1EBE">
        <w:tab/>
        <w:t xml:space="preserve">   39.18</w:t>
      </w:r>
      <w:r w:rsidRPr="00CA1EBE">
        <w:tab/>
        <w:t xml:space="preserve"> 1:25.65</w:t>
      </w:r>
      <w:r w:rsidRPr="00CA1EBE">
        <w:tab/>
        <w:t xml:space="preserve"> 2:15.05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204 Girls Open 200m Backstroke         </w:t>
      </w:r>
    </w:p>
    <w:p w:rsidR="00244AB9" w:rsidRPr="00CA1EBE" w:rsidRDefault="00244AB9" w:rsidP="00244AB9">
      <w:pPr>
        <w:pStyle w:val="AgeGroupHeader"/>
      </w:pPr>
      <w:r w:rsidRPr="00CA1EBE">
        <w:t xml:space="preserve">10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2:57.59</w:t>
      </w:r>
      <w:r w:rsidRPr="00CA1EBE">
        <w:tab/>
      </w:r>
      <w:r w:rsidRPr="00CA1EBE">
        <w:tab/>
        <w:t>347</w:t>
      </w:r>
      <w:r w:rsidRPr="00CA1EBE">
        <w:tab/>
      </w:r>
      <w:r w:rsidRPr="00CA1EBE">
        <w:tab/>
        <w:t xml:space="preserve">   41.11</w:t>
      </w:r>
      <w:r w:rsidRPr="00CA1EBE">
        <w:tab/>
        <w:t xml:space="preserve"> 1:28.01</w:t>
      </w:r>
      <w:r w:rsidRPr="00CA1EBE">
        <w:tab/>
        <w:t xml:space="preserve"> 2:15.53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2:35.92</w:t>
      </w:r>
      <w:r w:rsidRPr="00CA1EBE">
        <w:tab/>
      </w:r>
      <w:r w:rsidRPr="00CA1EBE">
        <w:tab/>
        <w:t>512</w:t>
      </w:r>
      <w:r w:rsidRPr="00CA1EBE">
        <w:tab/>
      </w:r>
      <w:r w:rsidRPr="00CA1EBE">
        <w:tab/>
        <w:t xml:space="preserve">   37.80</w:t>
      </w:r>
      <w:r w:rsidRPr="00CA1EBE">
        <w:tab/>
        <w:t xml:space="preserve"> 1:17.16</w:t>
      </w:r>
      <w:r w:rsidRPr="00CA1EBE">
        <w:tab/>
        <w:t xml:space="preserve"> 1:56.99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2:23.78</w:t>
      </w:r>
      <w:r w:rsidRPr="00CA1EBE">
        <w:tab/>
      </w:r>
      <w:r w:rsidRPr="00CA1EBE">
        <w:tab/>
        <w:t>654</w:t>
      </w:r>
      <w:r w:rsidRPr="00CA1EBE">
        <w:tab/>
      </w:r>
      <w:r w:rsidRPr="00CA1EBE">
        <w:tab/>
        <w:t xml:space="preserve">   33.41</w:t>
      </w:r>
      <w:r w:rsidRPr="00CA1EBE">
        <w:tab/>
        <w:t xml:space="preserve"> 1:09.23</w:t>
      </w:r>
      <w:r w:rsidRPr="00CA1EBE">
        <w:tab/>
        <w:t xml:space="preserve"> 1:46.34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2:23.78</w:t>
      </w:r>
      <w:r w:rsidRPr="00CA1EBE">
        <w:tab/>
      </w:r>
      <w:r w:rsidRPr="00CA1EBE">
        <w:tab/>
        <w:t>654</w:t>
      </w:r>
      <w:r w:rsidRPr="00CA1EBE">
        <w:tab/>
      </w:r>
      <w:r w:rsidRPr="00CA1EBE">
        <w:tab/>
        <w:t xml:space="preserve">   33.41</w:t>
      </w:r>
      <w:r w:rsidRPr="00CA1EBE">
        <w:tab/>
        <w:t xml:space="preserve"> 1:09.23</w:t>
      </w:r>
      <w:r w:rsidRPr="00CA1EBE">
        <w:tab/>
        <w:t xml:space="preserve"> 1:46.34</w:t>
      </w:r>
    </w:p>
    <w:p w:rsidR="00244AB9" w:rsidRPr="00CA1EBE" w:rsidRDefault="00244AB9" w:rsidP="00244AB9">
      <w:pPr>
        <w:pStyle w:val="PlaceEven"/>
      </w:pPr>
      <w:r w:rsidRPr="00CA1EBE">
        <w:t>21.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2:35.92</w:t>
      </w:r>
      <w:r w:rsidRPr="00CA1EBE">
        <w:tab/>
      </w:r>
      <w:r w:rsidRPr="00CA1EBE">
        <w:tab/>
        <w:t>512</w:t>
      </w:r>
      <w:r w:rsidRPr="00CA1EBE">
        <w:tab/>
      </w:r>
      <w:r w:rsidRPr="00CA1EBE">
        <w:tab/>
        <w:t xml:space="preserve">   37.80</w:t>
      </w:r>
      <w:r w:rsidRPr="00CA1EBE">
        <w:tab/>
        <w:t xml:space="preserve"> 1:17.16</w:t>
      </w:r>
      <w:r w:rsidRPr="00CA1EBE">
        <w:tab/>
        <w:t xml:space="preserve"> 1:56.99</w:t>
      </w:r>
    </w:p>
    <w:p w:rsidR="00244AB9" w:rsidRPr="00CA1EBE" w:rsidRDefault="00244AB9" w:rsidP="00244AB9">
      <w:pPr>
        <w:pStyle w:val="PlaceEven"/>
      </w:pPr>
      <w:r w:rsidRPr="00CA1EBE">
        <w:t>89.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2:57.59</w:t>
      </w:r>
      <w:r w:rsidRPr="00CA1EBE">
        <w:tab/>
      </w:r>
      <w:r w:rsidRPr="00CA1EBE">
        <w:tab/>
        <w:t>347</w:t>
      </w:r>
      <w:r w:rsidRPr="00CA1EBE">
        <w:tab/>
      </w:r>
      <w:r w:rsidRPr="00CA1EBE">
        <w:tab/>
        <w:t xml:space="preserve">   41.11</w:t>
      </w:r>
      <w:r w:rsidRPr="00CA1EBE">
        <w:tab/>
        <w:t xml:space="preserve"> 1:28.01</w:t>
      </w:r>
      <w:r w:rsidRPr="00CA1EBE">
        <w:tab/>
        <w:t xml:space="preserve"> 2:15.53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301 Boys Open 200m Breaststroke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8.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3:23.40</w:t>
      </w:r>
      <w:r w:rsidRPr="00CA1EBE">
        <w:tab/>
      </w:r>
      <w:r w:rsidRPr="00CA1EBE">
        <w:tab/>
        <w:t>245</w:t>
      </w:r>
      <w:r w:rsidRPr="00CA1EBE">
        <w:tab/>
      </w:r>
      <w:r w:rsidRPr="00CA1EBE">
        <w:tab/>
        <w:t xml:space="preserve">   46.44</w:t>
      </w:r>
      <w:r w:rsidRPr="00CA1EBE">
        <w:tab/>
        <w:t xml:space="preserve"> 1:39.36</w:t>
      </w:r>
      <w:r w:rsidRPr="00CA1EBE">
        <w:tab/>
        <w:t xml:space="preserve"> 2:32.55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45.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3:23.40</w:t>
      </w:r>
      <w:r w:rsidRPr="00CA1EBE">
        <w:tab/>
      </w:r>
      <w:r w:rsidRPr="00CA1EBE">
        <w:tab/>
        <w:t>245</w:t>
      </w:r>
      <w:r w:rsidRPr="00CA1EBE">
        <w:tab/>
      </w:r>
      <w:r w:rsidRPr="00CA1EBE">
        <w:tab/>
        <w:t xml:space="preserve">   46.44</w:t>
      </w:r>
      <w:r w:rsidRPr="00CA1EBE">
        <w:tab/>
        <w:t xml:space="preserve"> 1:39.36</w:t>
      </w:r>
      <w:r w:rsidRPr="00CA1EBE">
        <w:tab/>
        <w:t xml:space="preserve"> 2:32.55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302 Girls Open 400m IM                 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5:14.33</w:t>
      </w:r>
      <w:r w:rsidRPr="00CA1EBE">
        <w:tab/>
      </w:r>
      <w:r w:rsidRPr="00CA1EBE">
        <w:tab/>
        <w:t>629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32.49</w:t>
      </w:r>
      <w:r w:rsidRPr="00CA1EBE">
        <w:tab/>
        <w:t>100m -</w:t>
      </w:r>
      <w:r w:rsidRPr="00CA1EBE">
        <w:tab/>
        <w:t>150m  1:48.93</w:t>
      </w:r>
      <w:r w:rsidRPr="00CA1EBE">
        <w:tab/>
        <w:t>200m  2:27.78</w:t>
      </w:r>
      <w:r w:rsidRPr="00CA1EBE">
        <w:tab/>
        <w:t>250m -</w:t>
      </w:r>
      <w:r w:rsidRPr="00CA1EBE">
        <w:tab/>
        <w:t>300m  4:03.83</w:t>
      </w:r>
      <w:r w:rsidRPr="00CA1EBE">
        <w:tab/>
        <w:t>350m  4:39.11</w:t>
      </w:r>
      <w:r w:rsidRPr="00CA1EBE">
        <w:tab/>
        <w:t>400m  5:14.33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5:14.33</w:t>
      </w:r>
      <w:r w:rsidRPr="00CA1EBE">
        <w:tab/>
      </w:r>
      <w:r w:rsidRPr="00CA1EBE">
        <w:tab/>
        <w:t>629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32.49</w:t>
      </w:r>
      <w:r w:rsidRPr="00CA1EBE">
        <w:tab/>
        <w:t>100m -</w:t>
      </w:r>
      <w:r w:rsidRPr="00CA1EBE">
        <w:tab/>
        <w:t>150m  1:48.93</w:t>
      </w:r>
      <w:r w:rsidRPr="00CA1EBE">
        <w:tab/>
        <w:t>200m  2:27.78</w:t>
      </w:r>
      <w:r w:rsidRPr="00CA1EBE">
        <w:tab/>
        <w:t>250m -</w:t>
      </w:r>
      <w:r w:rsidRPr="00CA1EBE">
        <w:tab/>
        <w:t>300m  4:03.83</w:t>
      </w:r>
      <w:r w:rsidRPr="00CA1EBE">
        <w:tab/>
        <w:t>350m  4:39.11</w:t>
      </w:r>
      <w:r w:rsidRPr="00CA1EBE">
        <w:tab/>
        <w:t>400m  5:14.33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401 Girls Open 100m Backstroke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1:14.70</w:t>
      </w:r>
      <w:r w:rsidRPr="00CA1EBE">
        <w:tab/>
      </w:r>
      <w:r w:rsidRPr="00CA1EBE">
        <w:tab/>
        <w:t>470</w:t>
      </w:r>
      <w:r w:rsidRPr="00CA1EBE">
        <w:tab/>
      </w:r>
      <w:r w:rsidRPr="00CA1EBE">
        <w:tab/>
        <w:t xml:space="preserve">   37.08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3.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1:07.98</w:t>
      </w:r>
      <w:r w:rsidRPr="00CA1EBE">
        <w:tab/>
      </w:r>
      <w:r w:rsidRPr="00CA1EBE">
        <w:tab/>
        <w:t>624</w:t>
      </w:r>
      <w:r w:rsidRPr="00CA1EBE">
        <w:tab/>
      </w:r>
      <w:r w:rsidRPr="00CA1EBE">
        <w:tab/>
        <w:t xml:space="preserve">   33.25</w:t>
      </w:r>
    </w:p>
    <w:p w:rsidR="00244AB9" w:rsidRDefault="00244AB9" w:rsidP="00244AB9">
      <w:pPr>
        <w:pStyle w:val="AgeGroupHeader"/>
      </w:pP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4.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1:07.98</w:t>
      </w:r>
      <w:r w:rsidRPr="00CA1EBE">
        <w:tab/>
      </w:r>
      <w:r w:rsidRPr="00CA1EBE">
        <w:tab/>
        <w:t>624</w:t>
      </w:r>
      <w:r w:rsidRPr="00CA1EBE">
        <w:tab/>
      </w:r>
      <w:r w:rsidRPr="00CA1EBE">
        <w:tab/>
        <w:t xml:space="preserve">   33.25</w:t>
      </w:r>
    </w:p>
    <w:p w:rsidR="00244AB9" w:rsidRPr="00CA1EBE" w:rsidRDefault="00244AB9" w:rsidP="00244AB9">
      <w:pPr>
        <w:pStyle w:val="PlaceEven"/>
      </w:pPr>
      <w:r w:rsidRPr="00CA1EBE">
        <w:t>46.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1:14.70</w:t>
      </w:r>
      <w:r w:rsidRPr="00CA1EBE">
        <w:tab/>
      </w:r>
      <w:r w:rsidRPr="00CA1EBE">
        <w:tab/>
        <w:t>470</w:t>
      </w:r>
      <w:r w:rsidRPr="00CA1EBE">
        <w:tab/>
      </w:r>
      <w:r w:rsidRPr="00CA1EBE">
        <w:tab/>
        <w:t xml:space="preserve">   37.08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402 Boys Open 200m IM        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lastRenderedPageBreak/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17.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2:56.74</w:t>
      </w:r>
      <w:r w:rsidRPr="00CA1EBE">
        <w:tab/>
      </w:r>
      <w:r w:rsidRPr="00CA1EBE">
        <w:tab/>
        <w:t>269</w:t>
      </w:r>
      <w:r w:rsidRPr="00CA1EBE">
        <w:tab/>
      </w:r>
      <w:r w:rsidRPr="00CA1EBE">
        <w:tab/>
        <w:t xml:space="preserve">   41.99</w:t>
      </w:r>
      <w:r w:rsidRPr="00CA1EBE">
        <w:tab/>
        <w:t xml:space="preserve"> 1:27.29</w:t>
      </w:r>
      <w:r w:rsidRPr="00CA1EBE">
        <w:tab/>
        <w:t xml:space="preserve"> 2:20.69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92.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2:56.74</w:t>
      </w:r>
      <w:r w:rsidRPr="00CA1EBE">
        <w:tab/>
      </w:r>
      <w:r w:rsidRPr="00CA1EBE">
        <w:tab/>
        <w:t>269</w:t>
      </w:r>
      <w:r w:rsidRPr="00CA1EBE">
        <w:tab/>
      </w:r>
      <w:r w:rsidRPr="00CA1EBE">
        <w:tab/>
        <w:t xml:space="preserve">   41.99</w:t>
      </w:r>
      <w:r w:rsidRPr="00CA1EBE">
        <w:tab/>
        <w:t xml:space="preserve"> 1:27.29</w:t>
      </w:r>
      <w:r w:rsidRPr="00CA1EBE">
        <w:tab/>
        <w:t xml:space="preserve"> 2:20.69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404 Boys Open 200m Backstroke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21.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3:01.69</w:t>
      </w:r>
      <w:r w:rsidRPr="00CA1EBE">
        <w:tab/>
      </w:r>
      <w:r w:rsidRPr="00CA1EBE">
        <w:tab/>
        <w:t>233</w:t>
      </w:r>
      <w:r w:rsidRPr="00CA1EBE">
        <w:tab/>
      </w:r>
      <w:r w:rsidRPr="00CA1EBE">
        <w:tab/>
        <w:t xml:space="preserve">   44.78</w:t>
      </w:r>
      <w:r w:rsidRPr="00CA1EBE">
        <w:tab/>
        <w:t xml:space="preserve"> 1:31.75</w:t>
      </w:r>
      <w:r w:rsidRPr="00CA1EBE">
        <w:tab/>
        <w:t xml:space="preserve"> 2:19.22</w:t>
      </w:r>
    </w:p>
    <w:p w:rsidR="00244AB9" w:rsidRPr="00CA1EBE" w:rsidRDefault="00244AB9" w:rsidP="00244AB9">
      <w:pPr>
        <w:pStyle w:val="AgeGroupHeader"/>
      </w:pPr>
      <w:r w:rsidRPr="00CA1EBE">
        <w:t xml:space="preserve">12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3.</w:t>
      </w:r>
      <w:r w:rsidRPr="00CA1EBE">
        <w:tab/>
        <w:t>Nathaniel Stevens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2:37.88</w:t>
      </w:r>
      <w:r w:rsidRPr="00CA1EBE">
        <w:tab/>
      </w:r>
      <w:r w:rsidRPr="00CA1EBE">
        <w:tab/>
        <w:t>356</w:t>
      </w:r>
      <w:r w:rsidRPr="00CA1EBE">
        <w:tab/>
      </w:r>
      <w:r w:rsidRPr="00CA1EBE">
        <w:tab/>
        <w:t>-</w:t>
      </w:r>
      <w:r w:rsidRPr="00CA1EBE">
        <w:tab/>
        <w:t xml:space="preserve"> 1:15.96</w:t>
      </w:r>
      <w:r w:rsidRPr="00CA1EBE">
        <w:tab/>
        <w:t xml:space="preserve"> 1:57.75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29.</w:t>
      </w:r>
      <w:r w:rsidRPr="00CA1EBE">
        <w:tab/>
        <w:t>Nathaniel Stevens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2:37.88</w:t>
      </w:r>
      <w:r w:rsidRPr="00CA1EBE">
        <w:tab/>
      </w:r>
      <w:r w:rsidRPr="00CA1EBE">
        <w:tab/>
        <w:t>356</w:t>
      </w:r>
      <w:r w:rsidRPr="00CA1EBE">
        <w:tab/>
      </w:r>
      <w:r w:rsidRPr="00CA1EBE">
        <w:tab/>
        <w:t>-</w:t>
      </w:r>
      <w:r w:rsidRPr="00CA1EBE">
        <w:tab/>
        <w:t xml:space="preserve"> 1:15.96</w:t>
      </w:r>
      <w:r w:rsidRPr="00CA1EBE">
        <w:tab/>
        <w:t xml:space="preserve"> 1:57.75</w:t>
      </w:r>
    </w:p>
    <w:p w:rsidR="00244AB9" w:rsidRPr="00CA1EBE" w:rsidRDefault="00244AB9" w:rsidP="00244AB9">
      <w:pPr>
        <w:pStyle w:val="PlaceEven"/>
      </w:pPr>
      <w:r w:rsidRPr="00CA1EBE">
        <w:t>70.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3:01.69</w:t>
      </w:r>
      <w:r w:rsidRPr="00CA1EBE">
        <w:tab/>
      </w:r>
      <w:r w:rsidRPr="00CA1EBE">
        <w:tab/>
        <w:t>233</w:t>
      </w:r>
      <w:r w:rsidRPr="00CA1EBE">
        <w:tab/>
      </w:r>
      <w:r w:rsidRPr="00CA1EBE">
        <w:tab/>
        <w:t xml:space="preserve">   44.78</w:t>
      </w:r>
      <w:r w:rsidRPr="00CA1EBE">
        <w:tab/>
        <w:t xml:space="preserve"> 1:31.75</w:t>
      </w:r>
      <w:r w:rsidRPr="00CA1EBE">
        <w:tab/>
        <w:t xml:space="preserve"> 2:19.22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405 FINAL OF </w:t>
      </w:r>
      <w:r>
        <w:t>EVENT</w:t>
      </w:r>
      <w:r w:rsidRPr="00CA1EBE">
        <w:t xml:space="preserve"> 401 Girls Open 100m Backstroke         </w:t>
      </w:r>
    </w:p>
    <w:p w:rsidR="00244AB9" w:rsidRPr="00CA1EBE" w:rsidRDefault="00244AB9" w:rsidP="00244AB9">
      <w:pPr>
        <w:pStyle w:val="SplitLong"/>
      </w:pPr>
      <w:r w:rsidRPr="00CA1EBE">
        <w:t>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1:07.67</w:t>
      </w:r>
      <w:r w:rsidRPr="00CA1EBE">
        <w:tab/>
      </w:r>
      <w:r w:rsidRPr="00CA1EBE">
        <w:tab/>
        <w:t>633</w:t>
      </w:r>
      <w:r w:rsidRPr="00CA1EBE">
        <w:tab/>
      </w:r>
      <w:r w:rsidRPr="00CA1EBE">
        <w:tab/>
        <w:t xml:space="preserve">   33.27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501 Girls Open 400m Freestyle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4:52.73</w:t>
      </w:r>
      <w:r w:rsidRPr="00CA1EBE">
        <w:tab/>
      </w:r>
      <w:r w:rsidRPr="00CA1EBE">
        <w:tab/>
        <w:t>545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33.45</w:t>
      </w:r>
      <w:r w:rsidRPr="00CA1EBE">
        <w:tab/>
        <w:t>100m  1:10.11</w:t>
      </w:r>
      <w:r w:rsidRPr="00CA1EBE">
        <w:tab/>
        <w:t>150m  1:47.31</w:t>
      </w:r>
      <w:r w:rsidRPr="00CA1EBE">
        <w:tab/>
        <w:t>200m  2:24.75</w:t>
      </w:r>
      <w:r w:rsidRPr="00CA1EBE">
        <w:tab/>
        <w:t>250m  3:02.26</w:t>
      </w:r>
      <w:r w:rsidRPr="00CA1EBE">
        <w:tab/>
        <w:t>300m  3:40.26</w:t>
      </w:r>
      <w:r w:rsidRPr="00CA1EBE">
        <w:tab/>
        <w:t>350m  4:17.22</w:t>
      </w:r>
      <w:r w:rsidRPr="00CA1EBE">
        <w:tab/>
        <w:t>400m  4:52.73</w:t>
      </w:r>
    </w:p>
    <w:p w:rsidR="00244AB9" w:rsidRPr="00CA1EBE" w:rsidRDefault="00244AB9" w:rsidP="00244AB9">
      <w:pPr>
        <w:pStyle w:val="AgeGroupHeader"/>
      </w:pPr>
      <w:r w:rsidRPr="00CA1EBE">
        <w:t xml:space="preserve">12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28.</w:t>
      </w:r>
      <w:r w:rsidRPr="00CA1EBE">
        <w:tab/>
        <w:t>Claudia Barnes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5:24.78</w:t>
      </w:r>
      <w:r w:rsidRPr="00CA1EBE">
        <w:tab/>
      </w:r>
      <w:r w:rsidRPr="00CA1EBE">
        <w:tab/>
        <w:t>399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36.52</w:t>
      </w:r>
      <w:r w:rsidRPr="00CA1EBE">
        <w:tab/>
        <w:t>100m  1:17.02</w:t>
      </w:r>
      <w:r w:rsidRPr="00CA1EBE">
        <w:tab/>
        <w:t>150m  1:58.50</w:t>
      </w:r>
      <w:r w:rsidRPr="00CA1EBE">
        <w:tab/>
        <w:t>200m  2:39.80</w:t>
      </w:r>
      <w:r w:rsidRPr="00CA1EBE">
        <w:tab/>
        <w:t>250m  3:21.95</w:t>
      </w:r>
      <w:r w:rsidRPr="00CA1EBE">
        <w:tab/>
        <w:t>300m  4:03.55</w:t>
      </w:r>
      <w:r w:rsidRPr="00CA1EBE">
        <w:tab/>
        <w:t>350m  4:43.93</w:t>
      </w:r>
      <w:r w:rsidRPr="00CA1EBE">
        <w:tab/>
        <w:t>400m  5:24.78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4:31.22</w:t>
      </w:r>
      <w:r w:rsidRPr="00CA1EBE">
        <w:tab/>
      </w:r>
      <w:r w:rsidRPr="00CA1EBE">
        <w:tab/>
        <w:t>685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30.10</w:t>
      </w:r>
      <w:r w:rsidRPr="00CA1EBE">
        <w:tab/>
        <w:t>100m  1:02.95</w:t>
      </w:r>
      <w:r w:rsidRPr="00CA1EBE">
        <w:tab/>
        <w:t>150m  1:36.71</w:t>
      </w:r>
      <w:r w:rsidRPr="00CA1EBE">
        <w:tab/>
        <w:t>200m  2:11.10</w:t>
      </w:r>
      <w:r w:rsidRPr="00CA1EBE">
        <w:tab/>
        <w:t>250m  2:45.99</w:t>
      </w:r>
      <w:r w:rsidRPr="00CA1EBE">
        <w:tab/>
        <w:t>300m  3:21.46</w:t>
      </w:r>
      <w:r w:rsidRPr="00CA1EBE">
        <w:tab/>
        <w:t>350m  3:57.08</w:t>
      </w:r>
      <w:r w:rsidRPr="00CA1EBE">
        <w:tab/>
        <w:t>400m  4:31.22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4.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4:31.22</w:t>
      </w:r>
      <w:r w:rsidRPr="00CA1EBE">
        <w:tab/>
      </w:r>
      <w:r w:rsidRPr="00CA1EBE">
        <w:tab/>
        <w:t>685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30.10</w:t>
      </w:r>
      <w:r w:rsidRPr="00CA1EBE">
        <w:tab/>
        <w:t>100m  1:02.95</w:t>
      </w:r>
      <w:r w:rsidRPr="00CA1EBE">
        <w:tab/>
        <w:t>150m  1:36.71</w:t>
      </w:r>
      <w:r w:rsidRPr="00CA1EBE">
        <w:tab/>
        <w:t>200m  2:11.10</w:t>
      </w:r>
      <w:r w:rsidRPr="00CA1EBE">
        <w:tab/>
        <w:t>250m  2:45.99</w:t>
      </w:r>
      <w:r w:rsidRPr="00CA1EBE">
        <w:tab/>
        <w:t>300m  3:21.46</w:t>
      </w:r>
      <w:r w:rsidRPr="00CA1EBE">
        <w:tab/>
        <w:t>350m  3:57.08</w:t>
      </w:r>
      <w:r w:rsidRPr="00CA1EBE">
        <w:tab/>
        <w:t>400m  4:31.22</w:t>
      </w:r>
    </w:p>
    <w:p w:rsidR="00244AB9" w:rsidRPr="00CA1EBE" w:rsidRDefault="00244AB9" w:rsidP="00244AB9">
      <w:pPr>
        <w:pStyle w:val="PlaceEven"/>
      </w:pPr>
      <w:r w:rsidRPr="00CA1EBE">
        <w:t>37.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4:52.73</w:t>
      </w:r>
      <w:r w:rsidRPr="00CA1EBE">
        <w:tab/>
      </w:r>
      <w:r w:rsidRPr="00CA1EBE">
        <w:tab/>
        <w:t>545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33.45</w:t>
      </w:r>
      <w:r w:rsidRPr="00CA1EBE">
        <w:tab/>
        <w:t>100m  1:10.11</w:t>
      </w:r>
      <w:r w:rsidRPr="00CA1EBE">
        <w:tab/>
        <w:t>150m  1:47.31</w:t>
      </w:r>
      <w:r w:rsidRPr="00CA1EBE">
        <w:tab/>
        <w:t>200m  2:24.75</w:t>
      </w:r>
      <w:r w:rsidRPr="00CA1EBE">
        <w:tab/>
        <w:t>250m  3:02.26</w:t>
      </w:r>
      <w:r w:rsidRPr="00CA1EBE">
        <w:tab/>
        <w:t>300m  3:40.26</w:t>
      </w:r>
      <w:r w:rsidRPr="00CA1EBE">
        <w:tab/>
        <w:t>350m  4:17.22</w:t>
      </w:r>
      <w:r w:rsidRPr="00CA1EBE">
        <w:tab/>
        <w:t>400m  4:52.73</w:t>
      </w:r>
    </w:p>
    <w:p w:rsidR="00244AB9" w:rsidRPr="00CA1EBE" w:rsidRDefault="00244AB9" w:rsidP="00244AB9">
      <w:pPr>
        <w:pStyle w:val="PlaceEven"/>
      </w:pPr>
      <w:r w:rsidRPr="00CA1EBE">
        <w:t>87.</w:t>
      </w:r>
      <w:r w:rsidRPr="00CA1EBE">
        <w:tab/>
        <w:t>Claudia Barnes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5:24.78</w:t>
      </w:r>
      <w:r w:rsidRPr="00CA1EBE">
        <w:tab/>
      </w:r>
      <w:r w:rsidRPr="00CA1EBE">
        <w:tab/>
        <w:t>399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36.52</w:t>
      </w:r>
      <w:r w:rsidRPr="00CA1EBE">
        <w:tab/>
        <w:t>100m  1:17.02</w:t>
      </w:r>
      <w:r w:rsidRPr="00CA1EBE">
        <w:tab/>
        <w:t>150m  1:58.50</w:t>
      </w:r>
      <w:r w:rsidRPr="00CA1EBE">
        <w:tab/>
        <w:t>200m  2:39.80</w:t>
      </w:r>
      <w:r w:rsidRPr="00CA1EBE">
        <w:tab/>
        <w:t>250m  3:21.95</w:t>
      </w:r>
      <w:r w:rsidRPr="00CA1EBE">
        <w:tab/>
        <w:t>300m  4:03.55</w:t>
      </w:r>
      <w:r w:rsidRPr="00CA1EBE">
        <w:tab/>
        <w:t>350m  4:43.93</w:t>
      </w:r>
      <w:r w:rsidRPr="00CA1EBE">
        <w:tab/>
        <w:t>400m  5:24.78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503 Girls Open 100m Butterfly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1:15.21</w:t>
      </w:r>
      <w:r w:rsidRPr="00CA1EBE">
        <w:tab/>
      </w:r>
      <w:r w:rsidRPr="00CA1EBE">
        <w:tab/>
        <w:t>413</w:t>
      </w:r>
      <w:r w:rsidRPr="00CA1EBE">
        <w:tab/>
      </w:r>
      <w:r w:rsidRPr="00CA1EBE">
        <w:tab/>
        <w:t xml:space="preserve">   35.11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60.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1:15.21</w:t>
      </w:r>
      <w:r w:rsidRPr="00CA1EBE">
        <w:tab/>
      </w:r>
      <w:r w:rsidRPr="00CA1EBE">
        <w:tab/>
        <w:t>413</w:t>
      </w:r>
      <w:r w:rsidRPr="00CA1EBE">
        <w:tab/>
      </w:r>
      <w:r w:rsidRPr="00CA1EBE">
        <w:tab/>
        <w:t xml:space="preserve">   35.11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504 Boys Open 200m Freestyle 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16.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2:34.73</w:t>
      </w:r>
      <w:r w:rsidRPr="00CA1EBE">
        <w:tab/>
      </w:r>
      <w:r w:rsidRPr="00CA1EBE">
        <w:tab/>
        <w:t>286</w:t>
      </w:r>
      <w:r w:rsidRPr="00CA1EBE">
        <w:tab/>
      </w:r>
      <w:r w:rsidRPr="00CA1EBE">
        <w:tab/>
        <w:t xml:space="preserve">   35.47</w:t>
      </w:r>
      <w:r w:rsidRPr="00CA1EBE">
        <w:tab/>
        <w:t xml:space="preserve"> 1:15.65</w:t>
      </w:r>
      <w:r w:rsidRPr="00CA1EBE">
        <w:tab/>
        <w:t xml:space="preserve"> 1:56.06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134.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2:34.73</w:t>
      </w:r>
      <w:r w:rsidRPr="00CA1EBE">
        <w:tab/>
      </w:r>
      <w:r w:rsidRPr="00CA1EBE">
        <w:tab/>
        <w:t>286</w:t>
      </w:r>
      <w:r w:rsidRPr="00CA1EBE">
        <w:tab/>
      </w:r>
      <w:r w:rsidRPr="00CA1EBE">
        <w:tab/>
        <w:t xml:space="preserve">   35.47</w:t>
      </w:r>
      <w:r w:rsidRPr="00CA1EBE">
        <w:tab/>
        <w:t xml:space="preserve"> 1:15.65</w:t>
      </w:r>
      <w:r w:rsidRPr="00CA1EBE">
        <w:tab/>
        <w:t xml:space="preserve"> 1:56.06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601 Girls Open 100m Freestyle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3.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1:06.85</w:t>
      </w:r>
      <w:r w:rsidRPr="00CA1EBE">
        <w:tab/>
      </w:r>
      <w:r w:rsidRPr="00CA1EBE">
        <w:tab/>
        <w:t>472</w:t>
      </w:r>
      <w:r w:rsidRPr="00CA1EBE">
        <w:tab/>
      </w:r>
      <w:r w:rsidRPr="00CA1EBE">
        <w:tab/>
        <w:t xml:space="preserve">   32.81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  59.77</w:t>
      </w:r>
      <w:r w:rsidRPr="00CA1EBE">
        <w:tab/>
      </w:r>
      <w:r w:rsidRPr="00CA1EBE">
        <w:tab/>
        <w:t>661</w:t>
      </w:r>
      <w:r w:rsidRPr="00CA1EBE">
        <w:tab/>
      </w:r>
      <w:r w:rsidRPr="00CA1EBE">
        <w:tab/>
        <w:t xml:space="preserve">   28.84</w:t>
      </w:r>
    </w:p>
    <w:p w:rsidR="00244AB9" w:rsidRDefault="00244AB9" w:rsidP="00244AB9">
      <w:pPr>
        <w:pStyle w:val="AgeGroupHeader"/>
      </w:pP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  59.77</w:t>
      </w:r>
      <w:r w:rsidRPr="00CA1EBE">
        <w:tab/>
      </w:r>
      <w:r w:rsidRPr="00CA1EBE">
        <w:tab/>
        <w:t>661</w:t>
      </w:r>
      <w:r w:rsidRPr="00CA1EBE">
        <w:tab/>
      </w:r>
      <w:r w:rsidRPr="00CA1EBE">
        <w:tab/>
        <w:t xml:space="preserve">   28.84</w:t>
      </w:r>
    </w:p>
    <w:p w:rsidR="00244AB9" w:rsidRPr="00CA1EBE" w:rsidRDefault="00244AB9" w:rsidP="00244AB9">
      <w:pPr>
        <w:pStyle w:val="PlaceEven"/>
      </w:pPr>
      <w:r w:rsidRPr="00CA1EBE">
        <w:t>95.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1:06.85</w:t>
      </w:r>
      <w:r w:rsidRPr="00CA1EBE">
        <w:tab/>
      </w:r>
      <w:r w:rsidRPr="00CA1EBE">
        <w:tab/>
        <w:t>472</w:t>
      </w:r>
      <w:r w:rsidRPr="00CA1EBE">
        <w:tab/>
      </w:r>
      <w:r w:rsidRPr="00CA1EBE">
        <w:tab/>
        <w:t xml:space="preserve">   32.81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603 Girls Open 50m Freestyle 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31.14</w:t>
      </w:r>
      <w:r w:rsidRPr="00CA1EBE">
        <w:tab/>
      </w:r>
      <w:r w:rsidRPr="00CA1EBE">
        <w:tab/>
        <w:t>442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7.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  29.48</w:t>
      </w:r>
      <w:r w:rsidRPr="00CA1EBE">
        <w:tab/>
      </w:r>
      <w:r w:rsidRPr="00CA1EBE">
        <w:tab/>
        <w:t>521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lastRenderedPageBreak/>
        <w:t>18.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  29.48</w:t>
      </w:r>
      <w:r w:rsidRPr="00CA1EBE">
        <w:tab/>
      </w:r>
      <w:r w:rsidRPr="00CA1EBE">
        <w:tab/>
        <w:t>521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71.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31.14</w:t>
      </w:r>
      <w:r w:rsidRPr="00CA1EBE">
        <w:tab/>
      </w:r>
      <w:r w:rsidRPr="00CA1EBE">
        <w:tab/>
        <w:t>442</w:t>
      </w:r>
      <w:r w:rsidRPr="00CA1EBE">
        <w:tab/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605 FINAL OF </w:t>
      </w:r>
      <w:r>
        <w:t>EVENT</w:t>
      </w:r>
      <w:r w:rsidRPr="00CA1EBE">
        <w:t xml:space="preserve"> 601 Girls Open 100m Freestyle          </w:t>
      </w:r>
    </w:p>
    <w:p w:rsidR="00244AB9" w:rsidRPr="00CA1EBE" w:rsidRDefault="00244AB9" w:rsidP="00244AB9">
      <w:pPr>
        <w:pStyle w:val="SplitLong"/>
      </w:pPr>
      <w:r w:rsidRPr="00CA1EBE">
        <w:t>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  59.83</w:t>
      </w:r>
      <w:r w:rsidRPr="00CA1EBE">
        <w:tab/>
      </w:r>
      <w:r w:rsidRPr="00CA1EBE">
        <w:tab/>
        <w:t>659</w:t>
      </w:r>
      <w:r w:rsidRPr="00CA1EBE">
        <w:tab/>
      </w:r>
      <w:r w:rsidRPr="00CA1EBE">
        <w:tab/>
        <w:t xml:space="preserve">   29.25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701 Boys Open 400m Freestyle 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6.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5:15.95</w:t>
      </w:r>
      <w:r w:rsidRPr="00CA1EBE">
        <w:tab/>
      </w:r>
      <w:r w:rsidRPr="00CA1EBE">
        <w:tab/>
        <w:t>337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35.31</w:t>
      </w:r>
      <w:r w:rsidRPr="00CA1EBE">
        <w:tab/>
        <w:t>100m  1:15.00</w:t>
      </w:r>
      <w:r w:rsidRPr="00CA1EBE">
        <w:tab/>
        <w:t>150m  1:55.41</w:t>
      </w:r>
      <w:r w:rsidRPr="00CA1EBE">
        <w:tab/>
        <w:t>200m  2:36.67</w:t>
      </w:r>
      <w:r w:rsidRPr="00CA1EBE">
        <w:tab/>
        <w:t>250m  3:17.15</w:t>
      </w:r>
      <w:r w:rsidRPr="00CA1EBE">
        <w:tab/>
        <w:t>300m  3:57.99</w:t>
      </w:r>
      <w:r w:rsidRPr="00CA1EBE">
        <w:tab/>
        <w:t>350m  4:38.10</w:t>
      </w:r>
      <w:r w:rsidRPr="00CA1EBE">
        <w:tab/>
        <w:t>400m  5:15.95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66.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5:15.95</w:t>
      </w:r>
      <w:r w:rsidRPr="00CA1EBE">
        <w:tab/>
      </w:r>
      <w:r w:rsidRPr="00CA1EBE">
        <w:tab/>
        <w:t>337</w:t>
      </w:r>
      <w:r w:rsidRPr="00CA1EBE">
        <w:tab/>
      </w:r>
    </w:p>
    <w:p w:rsidR="00244AB9" w:rsidRPr="00CA1EBE" w:rsidRDefault="00244AB9" w:rsidP="00244AB9">
      <w:pPr>
        <w:pStyle w:val="SplitLong"/>
      </w:pPr>
      <w:r w:rsidRPr="00CA1EBE">
        <w:tab/>
        <w:t>50m    35.31</w:t>
      </w:r>
      <w:r w:rsidRPr="00CA1EBE">
        <w:tab/>
        <w:t>100m  1:15.00</w:t>
      </w:r>
      <w:r w:rsidRPr="00CA1EBE">
        <w:tab/>
        <w:t>150m  1:55.41</w:t>
      </w:r>
      <w:r w:rsidRPr="00CA1EBE">
        <w:tab/>
        <w:t>200m  2:36.67</w:t>
      </w:r>
      <w:r w:rsidRPr="00CA1EBE">
        <w:tab/>
        <w:t>250m  3:17.15</w:t>
      </w:r>
      <w:r w:rsidRPr="00CA1EBE">
        <w:tab/>
        <w:t>300m  3:57.99</w:t>
      </w:r>
      <w:r w:rsidRPr="00CA1EBE">
        <w:tab/>
        <w:t>350m  4:38.10</w:t>
      </w:r>
      <w:r w:rsidRPr="00CA1EBE">
        <w:tab/>
        <w:t>400m  5:15.95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702 Girls Open 50m Backstroke          </w:t>
      </w:r>
    </w:p>
    <w:p w:rsidR="00244AB9" w:rsidRPr="00CA1EBE" w:rsidRDefault="00244AB9" w:rsidP="00244AB9">
      <w:pPr>
        <w:pStyle w:val="AgeGroupHeader"/>
      </w:pPr>
      <w:r w:rsidRPr="00CA1EBE">
        <w:t xml:space="preserve">10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  37.36</w:t>
      </w:r>
      <w:r w:rsidRPr="00CA1EBE">
        <w:tab/>
      </w:r>
      <w:r w:rsidRPr="00CA1EBE">
        <w:tab/>
        <w:t>379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35.08</w:t>
      </w:r>
      <w:r w:rsidRPr="00CA1EBE">
        <w:tab/>
      </w:r>
      <w:r w:rsidRPr="00CA1EBE">
        <w:tab/>
        <w:t>458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40.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35.08</w:t>
      </w:r>
      <w:r w:rsidRPr="00CA1EBE">
        <w:tab/>
      </w:r>
      <w:r w:rsidRPr="00CA1EBE">
        <w:tab/>
        <w:t>458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77.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  37.36</w:t>
      </w:r>
      <w:r w:rsidRPr="00CA1EBE">
        <w:tab/>
      </w:r>
      <w:r w:rsidRPr="00CA1EBE">
        <w:tab/>
        <w:t>379</w:t>
      </w:r>
      <w:r w:rsidRPr="00CA1EBE">
        <w:tab/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704 Girls Open 200m Freestyle          </w:t>
      </w:r>
    </w:p>
    <w:p w:rsidR="00244AB9" w:rsidRPr="00CA1EBE" w:rsidRDefault="00244AB9" w:rsidP="00244AB9">
      <w:pPr>
        <w:pStyle w:val="AgeGroupHeader"/>
      </w:pPr>
      <w:r w:rsidRPr="00CA1EBE">
        <w:t xml:space="preserve">10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5.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2:39.95</w:t>
      </w:r>
      <w:r w:rsidRPr="00CA1EBE">
        <w:tab/>
      </w:r>
      <w:r w:rsidRPr="00CA1EBE">
        <w:tab/>
        <w:t>352</w:t>
      </w:r>
      <w:r w:rsidRPr="00CA1EBE">
        <w:tab/>
      </w:r>
      <w:r w:rsidRPr="00CA1EBE">
        <w:tab/>
        <w:t xml:space="preserve">   34.44</w:t>
      </w:r>
      <w:r w:rsidRPr="00CA1EBE">
        <w:tab/>
        <w:t xml:space="preserve"> 1:17.09</w:t>
      </w:r>
      <w:r w:rsidRPr="00CA1EBE">
        <w:tab/>
        <w:t xml:space="preserve"> 1:59.32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1.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2:19.74</w:t>
      </w:r>
      <w:r w:rsidRPr="00CA1EBE">
        <w:tab/>
      </w:r>
      <w:r w:rsidRPr="00CA1EBE">
        <w:tab/>
        <w:t>528</w:t>
      </w:r>
      <w:r w:rsidRPr="00CA1EBE">
        <w:tab/>
      </w:r>
      <w:r w:rsidRPr="00CA1EBE">
        <w:tab/>
        <w:t xml:space="preserve">   32.47</w:t>
      </w:r>
      <w:r w:rsidRPr="00CA1EBE">
        <w:tab/>
        <w:t xml:space="preserve"> 1:08.00</w:t>
      </w:r>
      <w:r w:rsidRPr="00CA1EBE">
        <w:tab/>
        <w:t xml:space="preserve"> 1:44.33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2:08.73</w:t>
      </w:r>
      <w:r w:rsidRPr="00CA1EBE">
        <w:tab/>
      </w:r>
      <w:r w:rsidRPr="00CA1EBE">
        <w:tab/>
        <w:t>676</w:t>
      </w:r>
      <w:r w:rsidRPr="00CA1EBE">
        <w:tab/>
      </w:r>
      <w:r w:rsidRPr="00CA1EBE">
        <w:tab/>
        <w:t xml:space="preserve">   29.59</w:t>
      </w:r>
      <w:r w:rsidRPr="00CA1EBE">
        <w:tab/>
        <w:t xml:space="preserve"> 1:01.87</w:t>
      </w:r>
      <w:r w:rsidRPr="00CA1EBE">
        <w:tab/>
        <w:t xml:space="preserve"> 1:35.02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  <w:r w:rsidRPr="00CA1EBE">
        <w:tab/>
        <w:t>100</w:t>
      </w:r>
      <w:r w:rsidRPr="00CA1EBE">
        <w:tab/>
        <w:t>150</w:t>
      </w:r>
    </w:p>
    <w:p w:rsidR="00244AB9" w:rsidRPr="00CA1EBE" w:rsidRDefault="00244AB9" w:rsidP="00244AB9">
      <w:pPr>
        <w:pStyle w:val="PlaceEven"/>
      </w:pPr>
      <w:r w:rsidRPr="00CA1EBE">
        <w:t>6.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2:08.73</w:t>
      </w:r>
      <w:r w:rsidRPr="00CA1EBE">
        <w:tab/>
      </w:r>
      <w:r w:rsidRPr="00CA1EBE">
        <w:tab/>
        <w:t>676</w:t>
      </w:r>
      <w:r w:rsidRPr="00CA1EBE">
        <w:tab/>
      </w:r>
      <w:r w:rsidRPr="00CA1EBE">
        <w:tab/>
        <w:t xml:space="preserve">   29.59</w:t>
      </w:r>
      <w:r w:rsidRPr="00CA1EBE">
        <w:tab/>
        <w:t xml:space="preserve"> 1:01.87</w:t>
      </w:r>
      <w:r w:rsidRPr="00CA1EBE">
        <w:tab/>
        <w:t xml:space="preserve"> 1:35.02</w:t>
      </w:r>
    </w:p>
    <w:p w:rsidR="00244AB9" w:rsidRPr="00CA1EBE" w:rsidRDefault="00244AB9" w:rsidP="00244AB9">
      <w:pPr>
        <w:pStyle w:val="PlaceEven"/>
      </w:pPr>
      <w:r w:rsidRPr="00CA1EBE">
        <w:t>57.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2:19.74</w:t>
      </w:r>
      <w:r w:rsidRPr="00CA1EBE">
        <w:tab/>
      </w:r>
      <w:r w:rsidRPr="00CA1EBE">
        <w:tab/>
        <w:t>528</w:t>
      </w:r>
      <w:r w:rsidRPr="00CA1EBE">
        <w:tab/>
      </w:r>
      <w:r w:rsidRPr="00CA1EBE">
        <w:tab/>
        <w:t xml:space="preserve">   32.47</w:t>
      </w:r>
      <w:r w:rsidRPr="00CA1EBE">
        <w:tab/>
        <w:t xml:space="preserve"> 1:08.00</w:t>
      </w:r>
      <w:r w:rsidRPr="00CA1EBE">
        <w:tab/>
        <w:t xml:space="preserve"> 1:44.33</w:t>
      </w:r>
    </w:p>
    <w:p w:rsidR="00244AB9" w:rsidRPr="00CA1EBE" w:rsidRDefault="00244AB9" w:rsidP="00244AB9">
      <w:pPr>
        <w:pStyle w:val="PlaceEven"/>
      </w:pPr>
      <w:r w:rsidRPr="00CA1EBE">
        <w:t>173.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2:39.95</w:t>
      </w:r>
      <w:r w:rsidRPr="00CA1EBE">
        <w:tab/>
      </w:r>
      <w:r w:rsidRPr="00CA1EBE">
        <w:tab/>
        <w:t>352</w:t>
      </w:r>
      <w:r w:rsidRPr="00CA1EBE">
        <w:tab/>
      </w:r>
      <w:r w:rsidRPr="00CA1EBE">
        <w:tab/>
        <w:t xml:space="preserve">   34.44</w:t>
      </w:r>
      <w:r w:rsidRPr="00CA1EBE">
        <w:tab/>
        <w:t xml:space="preserve"> 1:17.09</w:t>
      </w:r>
      <w:r w:rsidRPr="00CA1EBE">
        <w:tab/>
        <w:t xml:space="preserve"> 1:59.32</w:t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705 Boys Open 50m Breaststroke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17.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45.00</w:t>
      </w:r>
      <w:r w:rsidRPr="00CA1EBE">
        <w:tab/>
      </w:r>
      <w:r w:rsidRPr="00CA1EBE">
        <w:tab/>
        <w:t>208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73.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45.00</w:t>
      </w:r>
      <w:r w:rsidRPr="00CA1EBE">
        <w:tab/>
      </w:r>
      <w:r w:rsidRPr="00CA1EBE">
        <w:tab/>
        <w:t>208</w:t>
      </w:r>
      <w:r w:rsidRPr="00CA1EBE">
        <w:tab/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802 Girls Open 100m Breaststroke       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16.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1:21.60</w:t>
      </w:r>
      <w:r w:rsidRPr="00CA1EBE">
        <w:tab/>
      </w:r>
      <w:r w:rsidRPr="00CA1EBE">
        <w:tab/>
        <w:t>492</w:t>
      </w:r>
      <w:r w:rsidRPr="00CA1EBE">
        <w:tab/>
      </w:r>
      <w:r w:rsidRPr="00CA1EBE">
        <w:tab/>
        <w:t xml:space="preserve">   38.62</w:t>
      </w:r>
    </w:p>
    <w:p w:rsidR="00244AB9" w:rsidRPr="00CA1EBE" w:rsidRDefault="00244AB9" w:rsidP="00244AB9">
      <w:pPr>
        <w:pStyle w:val="AgeGroupHeader"/>
      </w:pPr>
      <w:r w:rsidRPr="00CA1EBE">
        <w:t xml:space="preserve">14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5.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1:21.60</w:t>
      </w:r>
      <w:r w:rsidRPr="00CA1EBE">
        <w:tab/>
      </w:r>
      <w:r w:rsidRPr="00CA1EBE">
        <w:tab/>
        <w:t>492</w:t>
      </w:r>
      <w:r w:rsidRPr="00CA1EBE">
        <w:tab/>
      </w:r>
      <w:r w:rsidRPr="00CA1EBE">
        <w:tab/>
        <w:t xml:space="preserve">   38.62</w:t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  <w:r w:rsidRPr="00CA1EBE">
        <w:tab/>
        <w:t>50</w:t>
      </w:r>
    </w:p>
    <w:p w:rsidR="00244AB9" w:rsidRPr="00CA1EBE" w:rsidRDefault="00244AB9" w:rsidP="00244AB9">
      <w:pPr>
        <w:pStyle w:val="PlaceEven"/>
      </w:pPr>
      <w:r w:rsidRPr="00CA1EBE">
        <w:t>16.</w:t>
      </w:r>
      <w:r w:rsidRPr="00CA1EBE">
        <w:tab/>
        <w:t>Emma Grayson</w:t>
      </w:r>
      <w:r w:rsidRPr="00CA1EBE">
        <w:tab/>
        <w:t>14</w:t>
      </w:r>
      <w:r w:rsidRPr="00CA1EBE">
        <w:tab/>
        <w:t>Bootle</w:t>
      </w:r>
      <w:r w:rsidRPr="00CA1EBE">
        <w:tab/>
      </w:r>
      <w:r w:rsidRPr="00CA1EBE">
        <w:tab/>
        <w:t xml:space="preserve"> 1:21.60</w:t>
      </w:r>
      <w:r w:rsidRPr="00CA1EBE">
        <w:tab/>
      </w:r>
      <w:r w:rsidRPr="00CA1EBE">
        <w:tab/>
        <w:t>492</w:t>
      </w:r>
      <w:r w:rsidRPr="00CA1EBE">
        <w:tab/>
      </w:r>
      <w:r w:rsidRPr="00CA1EBE">
        <w:tab/>
        <w:t xml:space="preserve">   38.62</w:t>
      </w:r>
    </w:p>
    <w:p w:rsidR="00244AB9" w:rsidRDefault="00244AB9" w:rsidP="00244AB9">
      <w:pPr>
        <w:pStyle w:val="EventHeader"/>
      </w:pPr>
    </w:p>
    <w:p w:rsidR="00244AB9" w:rsidRDefault="00244AB9" w:rsidP="00244AB9">
      <w:pPr>
        <w:pStyle w:val="EventHeader"/>
      </w:pPr>
    </w:p>
    <w:p w:rsidR="00244AB9" w:rsidRDefault="00244AB9" w:rsidP="00244AB9">
      <w:pPr>
        <w:pStyle w:val="EventHeader"/>
      </w:pP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803 Boys Open 50m Freestyle            </w:t>
      </w:r>
    </w:p>
    <w:p w:rsidR="00244AB9" w:rsidRPr="00CA1EBE" w:rsidRDefault="00244AB9" w:rsidP="00244AB9">
      <w:pPr>
        <w:pStyle w:val="AgeGroupHeader"/>
      </w:pPr>
      <w:r w:rsidRPr="00CA1EBE"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21.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34.07</w:t>
      </w:r>
      <w:r w:rsidRPr="00CA1EBE">
        <w:tab/>
      </w:r>
      <w:r w:rsidRPr="00CA1EBE">
        <w:tab/>
        <w:t>232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166.</w:t>
      </w:r>
      <w:r w:rsidRPr="00CA1EBE">
        <w:tab/>
        <w:t>Jamie Grayson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34.07</w:t>
      </w:r>
      <w:r w:rsidRPr="00CA1EBE">
        <w:tab/>
      </w:r>
      <w:r w:rsidRPr="00CA1EBE">
        <w:tab/>
        <w:t>232</w:t>
      </w:r>
      <w:r w:rsidRPr="00CA1EBE">
        <w:tab/>
      </w:r>
    </w:p>
    <w:p w:rsidR="00244AB9" w:rsidRPr="00CA1EBE" w:rsidRDefault="00244AB9" w:rsidP="00244AB9">
      <w:pPr>
        <w:pStyle w:val="EventHeader"/>
      </w:pPr>
      <w:r>
        <w:t>EVENT</w:t>
      </w:r>
      <w:r w:rsidRPr="00CA1EBE">
        <w:t xml:space="preserve"> 804 Girls Open 50m Butterfly           </w:t>
      </w:r>
    </w:p>
    <w:p w:rsidR="00244AB9" w:rsidRPr="00CA1EBE" w:rsidRDefault="00244AB9" w:rsidP="00244AB9">
      <w:pPr>
        <w:pStyle w:val="AgeGroupHeader"/>
      </w:pPr>
      <w:r w:rsidRPr="00CA1EBE">
        <w:t xml:space="preserve">10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5.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  37.01</w:t>
      </w:r>
      <w:r w:rsidRPr="00CA1EBE">
        <w:tab/>
      </w:r>
      <w:r w:rsidRPr="00CA1EBE">
        <w:tab/>
        <w:t>310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lastRenderedPageBreak/>
        <w:t xml:space="preserve">11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2.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33.80</w:t>
      </w:r>
      <w:r w:rsidRPr="00CA1EBE">
        <w:tab/>
      </w:r>
      <w:r w:rsidRPr="00CA1EBE">
        <w:tab/>
        <w:t>408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12 Yrs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19.</w:t>
      </w:r>
      <w:r w:rsidRPr="00CA1EBE">
        <w:tab/>
        <w:t>Claudia Barnes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  35.56</w:t>
      </w:r>
      <w:r w:rsidRPr="00CA1EBE">
        <w:tab/>
      </w:r>
      <w:r w:rsidRPr="00CA1EBE">
        <w:tab/>
        <w:t>350</w:t>
      </w:r>
      <w:r w:rsidRPr="00CA1EBE">
        <w:tab/>
      </w:r>
    </w:p>
    <w:p w:rsidR="00244AB9" w:rsidRPr="00CA1EBE" w:rsidRDefault="00244AB9" w:rsidP="00244AB9">
      <w:pPr>
        <w:pStyle w:val="AgeGroupHeader"/>
      </w:pPr>
      <w:r w:rsidRPr="00CA1EBE">
        <w:t xml:space="preserve">Open </w:t>
      </w:r>
      <w:r>
        <w:t>Age Group</w:t>
      </w:r>
      <w:r w:rsidRPr="00CA1EBE">
        <w:t xml:space="preserve"> - Full Results</w:t>
      </w:r>
    </w:p>
    <w:p w:rsidR="00244AB9" w:rsidRPr="00CA1EBE" w:rsidRDefault="00244AB9" w:rsidP="00244AB9">
      <w:pPr>
        <w:pStyle w:val="PlaceHeader"/>
      </w:pPr>
      <w:r>
        <w:t>Place</w:t>
      </w:r>
      <w:r w:rsidRPr="00CA1EBE">
        <w:tab/>
        <w:t>Name</w:t>
      </w:r>
      <w:r w:rsidRPr="00CA1EBE">
        <w:tab/>
        <w:t>AaD</w:t>
      </w:r>
      <w:r w:rsidRPr="00CA1EBE">
        <w:tab/>
        <w:t>Club</w:t>
      </w:r>
      <w:r w:rsidRPr="00CA1EBE">
        <w:tab/>
      </w:r>
      <w:r w:rsidRPr="00CA1EBE">
        <w:tab/>
        <w:t>Time</w:t>
      </w:r>
      <w:r w:rsidRPr="00CA1EBE">
        <w:tab/>
      </w:r>
      <w:r w:rsidRPr="00CA1EBE">
        <w:tab/>
        <w:t>FINA Pt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51.</w:t>
      </w:r>
      <w:r w:rsidRPr="00CA1EBE">
        <w:tab/>
        <w:t>Mattea-Jay Oliver</w:t>
      </w:r>
      <w:r w:rsidRPr="00CA1EBE">
        <w:tab/>
        <w:t>11</w:t>
      </w:r>
      <w:r w:rsidRPr="00CA1EBE">
        <w:tab/>
        <w:t>Bootle</w:t>
      </w:r>
      <w:r w:rsidRPr="00CA1EBE">
        <w:tab/>
      </w:r>
      <w:r w:rsidRPr="00CA1EBE">
        <w:tab/>
        <w:t xml:space="preserve">   33.80</w:t>
      </w:r>
      <w:r w:rsidRPr="00CA1EBE">
        <w:tab/>
      </w:r>
      <w:r w:rsidRPr="00CA1EBE">
        <w:tab/>
        <w:t>408</w:t>
      </w:r>
      <w:r w:rsidRPr="00CA1EBE">
        <w:tab/>
      </w:r>
    </w:p>
    <w:p w:rsidR="00244AB9" w:rsidRPr="00CA1EBE" w:rsidRDefault="00244AB9" w:rsidP="00244AB9">
      <w:pPr>
        <w:pStyle w:val="PlaceEven"/>
      </w:pPr>
      <w:r w:rsidRPr="00CA1EBE">
        <w:t>76.</w:t>
      </w:r>
      <w:r w:rsidRPr="00CA1EBE">
        <w:tab/>
        <w:t>Claudia Barnes</w:t>
      </w:r>
      <w:r w:rsidRPr="00CA1EBE">
        <w:tab/>
        <w:t>12</w:t>
      </w:r>
      <w:r w:rsidRPr="00CA1EBE">
        <w:tab/>
        <w:t>Bootle</w:t>
      </w:r>
      <w:r w:rsidRPr="00CA1EBE">
        <w:tab/>
      </w:r>
      <w:r w:rsidRPr="00CA1EBE">
        <w:tab/>
        <w:t xml:space="preserve">   35.56</w:t>
      </w:r>
      <w:r w:rsidRPr="00CA1EBE">
        <w:tab/>
      </w:r>
      <w:r w:rsidRPr="00CA1EBE">
        <w:tab/>
        <w:t>350</w:t>
      </w:r>
      <w:r w:rsidRPr="00CA1EBE">
        <w:tab/>
      </w:r>
    </w:p>
    <w:p w:rsidR="00244AB9" w:rsidRDefault="00244AB9" w:rsidP="00244AB9">
      <w:pPr>
        <w:pStyle w:val="PlaceEven"/>
      </w:pPr>
      <w:r w:rsidRPr="00CA1EBE">
        <w:t>88.</w:t>
      </w:r>
      <w:r w:rsidRPr="00CA1EBE">
        <w:tab/>
        <w:t>Leah Morrow</w:t>
      </w:r>
      <w:r w:rsidRPr="00CA1EBE">
        <w:tab/>
        <w:t>10</w:t>
      </w:r>
      <w:r w:rsidRPr="00CA1EBE">
        <w:tab/>
        <w:t>Bootle</w:t>
      </w:r>
      <w:r w:rsidRPr="00CA1EBE">
        <w:tab/>
      </w:r>
      <w:r w:rsidRPr="00CA1EBE">
        <w:tab/>
        <w:t xml:space="preserve">   37.01</w:t>
      </w:r>
      <w:r w:rsidRPr="00CA1EBE">
        <w:tab/>
      </w:r>
      <w:r w:rsidRPr="00CA1EBE">
        <w:tab/>
        <w:t>310</w:t>
      </w:r>
      <w:r w:rsidRPr="00CA1EBE">
        <w:tab/>
      </w:r>
    </w:p>
    <w:p w:rsidR="00AD6A0B" w:rsidRPr="00244AB9" w:rsidRDefault="00AD6A0B" w:rsidP="00244AB9">
      <w:pPr>
        <w:pStyle w:val="SplitLong"/>
      </w:pPr>
    </w:p>
    <w:sectPr w:rsidR="00AD6A0B" w:rsidRPr="00244AB9" w:rsidSect="00997B6F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50" w:rsidRDefault="002A5E50">
      <w:r>
        <w:separator/>
      </w:r>
    </w:p>
  </w:endnote>
  <w:endnote w:type="continuationSeparator" w:id="0">
    <w:p w:rsidR="002A5E50" w:rsidRDefault="002A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2" w:rsidRDefault="004F0142">
    <w:pPr>
      <w:pStyle w:val="Footer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109D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9109DD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50" w:rsidRDefault="002A5E50">
      <w:r>
        <w:separator/>
      </w:r>
    </w:p>
  </w:footnote>
  <w:footnote w:type="continuationSeparator" w:id="0">
    <w:p w:rsidR="002A5E50" w:rsidRDefault="002A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42" w:rsidRDefault="004F0142" w:rsidP="0030545E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rPr>
        <w:rFonts w:cs="Arial"/>
      </w:rPr>
    </w:pPr>
    <w:r>
      <w:rPr>
        <w:rFonts w:cs="Arial"/>
        <w:b/>
        <w:i/>
        <w:sz w:val="48"/>
      </w:rPr>
      <w:t>Lancashire County WP&amp;SA</w:t>
    </w:r>
  </w:p>
  <w:p w:rsidR="004F0142" w:rsidRDefault="004F0142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ind w:left="284" w:firstLine="0"/>
      <w:jc w:val="both"/>
      <w:rPr>
        <w:rFonts w:cs="Arial"/>
      </w:rPr>
    </w:pPr>
    <w:r>
      <w:rPr>
        <w:rFonts w:cs="Arial"/>
      </w:rPr>
      <w:tab/>
      <w:t>(Under ASA Laws &amp; ASA Technical Rules)</w:t>
    </w:r>
  </w:p>
  <w:p w:rsidR="004F0142" w:rsidRDefault="004F0142">
    <w:pPr>
      <w:pStyle w:val="Header"/>
    </w:pPr>
    <w:r>
      <w:tab/>
      <w:t>3/4 March and 17/18</w:t>
    </w:r>
    <w:r>
      <w:rPr>
        <w:vertAlign w:val="superscript"/>
      </w:rPr>
      <w:t xml:space="preserve"> </w:t>
    </w:r>
    <w:r>
      <w:t>March 2012 – Age Groups and Championships – Individual Club Results</w:t>
    </w:r>
  </w:p>
  <w:p w:rsidR="004F0142" w:rsidRDefault="004F0142">
    <w:pPr>
      <w:pStyle w:val="Header"/>
    </w:pPr>
    <w:r>
      <w:tab/>
      <w:t>Licensed Meet - No. CC 2015 and CC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19F"/>
    <w:rsid w:val="00001BC3"/>
    <w:rsid w:val="0003477D"/>
    <w:rsid w:val="001B0632"/>
    <w:rsid w:val="001E2CF2"/>
    <w:rsid w:val="0020475E"/>
    <w:rsid w:val="00214394"/>
    <w:rsid w:val="00244AB9"/>
    <w:rsid w:val="00261304"/>
    <w:rsid w:val="002A5E50"/>
    <w:rsid w:val="002D74FF"/>
    <w:rsid w:val="0030545E"/>
    <w:rsid w:val="00371369"/>
    <w:rsid w:val="003B4C2D"/>
    <w:rsid w:val="003B5D76"/>
    <w:rsid w:val="00497578"/>
    <w:rsid w:val="004F0142"/>
    <w:rsid w:val="00591898"/>
    <w:rsid w:val="005D177F"/>
    <w:rsid w:val="00633A12"/>
    <w:rsid w:val="00637524"/>
    <w:rsid w:val="006A23C9"/>
    <w:rsid w:val="006C5744"/>
    <w:rsid w:val="006D62A3"/>
    <w:rsid w:val="007441D2"/>
    <w:rsid w:val="00881930"/>
    <w:rsid w:val="00892046"/>
    <w:rsid w:val="009109DD"/>
    <w:rsid w:val="0091719F"/>
    <w:rsid w:val="00932CC1"/>
    <w:rsid w:val="00961D18"/>
    <w:rsid w:val="009638A5"/>
    <w:rsid w:val="00976152"/>
    <w:rsid w:val="00997B6F"/>
    <w:rsid w:val="00A649BC"/>
    <w:rsid w:val="00AD6A0B"/>
    <w:rsid w:val="00C01292"/>
    <w:rsid w:val="00C3440F"/>
    <w:rsid w:val="00C90739"/>
    <w:rsid w:val="00C97C58"/>
    <w:rsid w:val="00D071D3"/>
    <w:rsid w:val="00D36B7E"/>
    <w:rsid w:val="00D4268F"/>
    <w:rsid w:val="00D638D6"/>
    <w:rsid w:val="00D8253A"/>
    <w:rsid w:val="00DA0DD0"/>
    <w:rsid w:val="00DA56A2"/>
    <w:rsid w:val="00E165DC"/>
    <w:rsid w:val="00E3083B"/>
    <w:rsid w:val="00E53B0C"/>
    <w:rsid w:val="00E75DF6"/>
    <w:rsid w:val="00EC2D44"/>
    <w:rsid w:val="00F17D3E"/>
    <w:rsid w:val="00FC7178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F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997B6F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997B6F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997B6F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997B6F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997B6F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997B6F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997B6F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997B6F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997B6F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rsid w:val="00D36B7E"/>
    <w:pPr>
      <w:spacing w:after="60" w:line="240" w:lineRule="exact"/>
    </w:pPr>
    <w:rPr>
      <w:b/>
      <w:sz w:val="24"/>
      <w:szCs w:val="24"/>
    </w:rPr>
  </w:style>
  <w:style w:type="character" w:customStyle="1" w:styleId="EventHeaderChar">
    <w:name w:val="EventHeader Char"/>
    <w:rsid w:val="00997B6F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997B6F"/>
    <w:rPr>
      <w:position w:val="6"/>
      <w:sz w:val="16"/>
    </w:rPr>
  </w:style>
  <w:style w:type="paragraph" w:styleId="FootnoteText">
    <w:name w:val="footnote text"/>
    <w:basedOn w:val="Normal"/>
    <w:semiHidden/>
    <w:rsid w:val="00997B6F"/>
    <w:rPr>
      <w:sz w:val="20"/>
    </w:rPr>
  </w:style>
  <w:style w:type="paragraph" w:customStyle="1" w:styleId="PlaceOdd">
    <w:name w:val="PlaceOdd"/>
    <w:basedOn w:val="Normal"/>
    <w:rsid w:val="00997B6F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997B6F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997B6F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997B6F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997B6F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997B6F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Char">
    <w:name w:val="Char"/>
    <w:rsid w:val="00997B6F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997B6F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997B6F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97B6F"/>
    <w:rPr>
      <w:b/>
      <w:i/>
      <w:sz w:val="20"/>
    </w:rPr>
  </w:style>
  <w:style w:type="paragraph" w:styleId="Header">
    <w:name w:val="header"/>
    <w:basedOn w:val="Normal"/>
    <w:semiHidden/>
    <w:unhideWhenUsed/>
    <w:rsid w:val="00997B6F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0">
    <w:name w:val="Char"/>
    <w:semiHidden/>
    <w:rsid w:val="00997B6F"/>
    <w:rPr>
      <w:rFonts w:ascii="Arial" w:hAnsi="Arial"/>
      <w:sz w:val="18"/>
    </w:rPr>
  </w:style>
  <w:style w:type="paragraph" w:styleId="Footer">
    <w:name w:val="footer"/>
    <w:basedOn w:val="Normal"/>
    <w:semiHidden/>
    <w:unhideWhenUsed/>
    <w:rsid w:val="00997B6F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1">
    <w:name w:val="Char"/>
    <w:semiHidden/>
    <w:rsid w:val="00997B6F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997B6F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997B6F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997B6F"/>
    <w:pPr>
      <w:spacing w:line="150" w:lineRule="exact"/>
    </w:pPr>
  </w:style>
  <w:style w:type="character" w:customStyle="1" w:styleId="Char2">
    <w:name w:val="Char"/>
    <w:rsid w:val="00997B6F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997B6F"/>
    <w:rPr>
      <w:i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sid w:val="0030545E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Results%20Per%20Clu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Club</Template>
  <TotalTime>0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Matthew</cp:lastModifiedBy>
  <cp:revision>2</cp:revision>
  <cp:lastPrinted>2006-05-12T22:09:00Z</cp:lastPrinted>
  <dcterms:created xsi:type="dcterms:W3CDTF">2012-03-21T15:35:00Z</dcterms:created>
  <dcterms:modified xsi:type="dcterms:W3CDTF">2012-03-21T15:35:00Z</dcterms:modified>
</cp:coreProperties>
</file>