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C869" w14:textId="77777777" w:rsidR="004C7913" w:rsidRDefault="00C262D6" w:rsidP="004C7913">
      <w:pPr>
        <w:pStyle w:val="SEBodytext"/>
        <w:rPr>
          <w:color w:val="EE3A24"/>
          <w:sz w:val="56"/>
          <w:szCs w:val="48"/>
        </w:rPr>
      </w:pPr>
      <w:r w:rsidRPr="00C262D6">
        <w:rPr>
          <w:color w:val="EE3A24"/>
          <w:sz w:val="56"/>
          <w:szCs w:val="48"/>
        </w:rPr>
        <w:t>Code of Conduct for coaches and teachers</w:t>
      </w:r>
    </w:p>
    <w:p w14:paraId="21C83B37" w14:textId="77777777" w:rsidR="00C262D6" w:rsidRDefault="00C262D6" w:rsidP="00C262D6">
      <w:pPr>
        <w:pStyle w:val="SEBodytext"/>
      </w:pPr>
    </w:p>
    <w:p w14:paraId="19946302" w14:textId="77777777" w:rsidR="00C262D6" w:rsidRDefault="00C262D6" w:rsidP="00C262D6">
      <w:pPr>
        <w:pStyle w:val="SESubheaderintropara"/>
      </w:pPr>
      <w:r>
        <w:t>As a coach or teacher, we understand you have the right to:</w:t>
      </w:r>
    </w:p>
    <w:p w14:paraId="6CA6F5C7" w14:textId="77777777" w:rsidR="00C262D6" w:rsidRPr="00C262D6" w:rsidRDefault="00C262D6" w:rsidP="00C262D6">
      <w:pPr>
        <w:pStyle w:val="SEBodytext"/>
        <w:numPr>
          <w:ilvl w:val="0"/>
          <w:numId w:val="46"/>
        </w:numPr>
      </w:pPr>
      <w:r w:rsidRPr="00C262D6">
        <w:t>Enjoy the time you spend with us and be supported in your role.</w:t>
      </w:r>
    </w:p>
    <w:p w14:paraId="5C2FBA05" w14:textId="77777777" w:rsidR="00C262D6" w:rsidRDefault="00C262D6" w:rsidP="00C262D6">
      <w:pPr>
        <w:pStyle w:val="SEBodytext"/>
        <w:ind w:left="720"/>
      </w:pPr>
    </w:p>
    <w:p w14:paraId="2E002CDB"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57C59BA2" w14:textId="77777777" w:rsidR="00C262D6" w:rsidRDefault="00C262D6" w:rsidP="00C262D6">
      <w:pPr>
        <w:pStyle w:val="SEBodytext"/>
        <w:ind w:left="720"/>
      </w:pPr>
    </w:p>
    <w:p w14:paraId="52F07A08" w14:textId="77777777" w:rsidR="00C262D6" w:rsidRPr="00C262D6" w:rsidRDefault="00C262D6" w:rsidP="00C262D6">
      <w:pPr>
        <w:pStyle w:val="SEBodytext"/>
        <w:numPr>
          <w:ilvl w:val="0"/>
          <w:numId w:val="46"/>
        </w:numPr>
      </w:pPr>
      <w:r w:rsidRPr="00C262D6">
        <w:t>Know who the Welfare Officer(s) is/are and how to contact them.</w:t>
      </w:r>
    </w:p>
    <w:p w14:paraId="6E865920" w14:textId="77777777" w:rsidR="00C262D6" w:rsidRDefault="00C262D6" w:rsidP="00C262D6">
      <w:pPr>
        <w:pStyle w:val="SEBodytext"/>
        <w:ind w:left="720"/>
      </w:pPr>
    </w:p>
    <w:p w14:paraId="331600C2"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6E27EE1D" w14:textId="77777777" w:rsidR="00C262D6" w:rsidRDefault="00C262D6" w:rsidP="00C262D6">
      <w:pPr>
        <w:pStyle w:val="SEBodytext"/>
        <w:ind w:left="720"/>
      </w:pPr>
    </w:p>
    <w:p w14:paraId="0CE6ADFF" w14:textId="77777777" w:rsidR="00C262D6" w:rsidRPr="00C262D6" w:rsidRDefault="00C262D6" w:rsidP="00C262D6">
      <w:pPr>
        <w:pStyle w:val="SEBodytext"/>
        <w:numPr>
          <w:ilvl w:val="0"/>
          <w:numId w:val="46"/>
        </w:numPr>
      </w:pPr>
      <w:r w:rsidRPr="00C262D6">
        <w:t>Be aware of the club rules and procedures.</w:t>
      </w:r>
    </w:p>
    <w:p w14:paraId="08ADD300" w14:textId="77777777" w:rsidR="00C262D6" w:rsidRDefault="00C262D6" w:rsidP="00C262D6">
      <w:pPr>
        <w:pStyle w:val="SEBodytext"/>
        <w:ind w:left="720"/>
      </w:pPr>
    </w:p>
    <w:p w14:paraId="0F8465CB" w14:textId="77777777" w:rsidR="00C262D6" w:rsidRPr="00C262D6" w:rsidRDefault="00C262D6" w:rsidP="00C262D6">
      <w:pPr>
        <w:pStyle w:val="SEBodytext"/>
        <w:numPr>
          <w:ilvl w:val="0"/>
          <w:numId w:val="46"/>
        </w:numPr>
      </w:pPr>
      <w:r w:rsidRPr="00C262D6">
        <w:t>Be involved and contribute towards decisions within the club.</w:t>
      </w:r>
    </w:p>
    <w:p w14:paraId="6541D876" w14:textId="77777777" w:rsidR="00C262D6" w:rsidRDefault="00C262D6" w:rsidP="00C262D6">
      <w:pPr>
        <w:pStyle w:val="SEBodytext"/>
        <w:ind w:left="720"/>
      </w:pPr>
    </w:p>
    <w:p w14:paraId="2A1A1E28" w14:textId="77777777" w:rsidR="00C262D6" w:rsidRPr="00C262D6" w:rsidRDefault="00C262D6" w:rsidP="00C262D6">
      <w:pPr>
        <w:pStyle w:val="SEBodytext"/>
        <w:numPr>
          <w:ilvl w:val="0"/>
          <w:numId w:val="46"/>
        </w:numPr>
      </w:pPr>
      <w:r w:rsidRPr="00C262D6">
        <w:t>Have access to ongoing training and CPD in all aspects of your role.</w:t>
      </w:r>
    </w:p>
    <w:p w14:paraId="47039E9A" w14:textId="77777777" w:rsidR="00C262D6" w:rsidRDefault="00C262D6" w:rsidP="00C262D6">
      <w:pPr>
        <w:pStyle w:val="SEBodytext"/>
        <w:ind w:left="720"/>
      </w:pPr>
    </w:p>
    <w:p w14:paraId="70E84B04" w14:textId="77777777" w:rsidR="00C262D6" w:rsidRPr="00C262D6" w:rsidRDefault="00C262D6" w:rsidP="00C262D6">
      <w:pPr>
        <w:pStyle w:val="SEBodytext"/>
        <w:numPr>
          <w:ilvl w:val="0"/>
          <w:numId w:val="46"/>
        </w:numPr>
      </w:pPr>
      <w:r w:rsidRPr="00C262D6">
        <w:t>Be respected and treated fairly by the club.</w:t>
      </w:r>
    </w:p>
    <w:p w14:paraId="1A92C6D3" w14:textId="77777777" w:rsidR="00C262D6" w:rsidRDefault="00C262D6" w:rsidP="00C262D6">
      <w:pPr>
        <w:pStyle w:val="SEBodytext"/>
        <w:ind w:left="720"/>
      </w:pPr>
    </w:p>
    <w:p w14:paraId="0BE25590" w14:textId="77777777" w:rsidR="00C262D6" w:rsidRPr="00C262D6" w:rsidRDefault="00C262D6" w:rsidP="00C262D6">
      <w:pPr>
        <w:pStyle w:val="SEBodytext"/>
        <w:numPr>
          <w:ilvl w:val="0"/>
          <w:numId w:val="46"/>
        </w:numPr>
      </w:pPr>
      <w:r w:rsidRPr="00C262D6">
        <w:t>Feel welcomed, valued and listened to.</w:t>
      </w:r>
    </w:p>
    <w:p w14:paraId="04F91EAD" w14:textId="77777777" w:rsidR="004C7913" w:rsidRDefault="004C7913" w:rsidP="004C7913">
      <w:pPr>
        <w:pStyle w:val="SEBodytext"/>
      </w:pPr>
    </w:p>
    <w:p w14:paraId="641A9083" w14:textId="77777777" w:rsidR="00C262D6" w:rsidRDefault="00C262D6" w:rsidP="00C262D6">
      <w:pPr>
        <w:pStyle w:val="SESubheaderintropara"/>
      </w:pPr>
      <w:r>
        <w:t>As a coach or teacher at the club we expect you to:</w:t>
      </w:r>
    </w:p>
    <w:p w14:paraId="6A26DE3C" w14:textId="77777777" w:rsidR="00C262D6" w:rsidRPr="00C262D6" w:rsidRDefault="00C262D6" w:rsidP="00C262D6">
      <w:pPr>
        <w:pStyle w:val="SEBodytext"/>
        <w:numPr>
          <w:ilvl w:val="0"/>
          <w:numId w:val="46"/>
        </w:numPr>
      </w:pPr>
      <w:r w:rsidRPr="00C262D6">
        <w:t>Adhere to and implement Wavepower and the club safeguarding procedures.</w:t>
      </w:r>
    </w:p>
    <w:p w14:paraId="70288C2B" w14:textId="77777777" w:rsidR="00C262D6" w:rsidRDefault="00C262D6" w:rsidP="00C262D6">
      <w:pPr>
        <w:pStyle w:val="SEBodytext"/>
        <w:ind w:left="720"/>
      </w:pPr>
    </w:p>
    <w:p w14:paraId="5E964ECC" w14:textId="77777777" w:rsidR="00C262D6" w:rsidRPr="00C262D6" w:rsidRDefault="00C262D6" w:rsidP="00C262D6">
      <w:pPr>
        <w:pStyle w:val="SEBodytext"/>
        <w:numPr>
          <w:ilvl w:val="0"/>
          <w:numId w:val="46"/>
        </w:numPr>
      </w:pPr>
      <w:r w:rsidRPr="00C262D6">
        <w:t>Adhere to the Swim England Equality and Diversity Policy.</w:t>
      </w:r>
    </w:p>
    <w:p w14:paraId="4759C7A5" w14:textId="77777777" w:rsidR="00C262D6" w:rsidRDefault="00C262D6" w:rsidP="00C262D6">
      <w:pPr>
        <w:pStyle w:val="SEBodytext"/>
        <w:ind w:left="720"/>
      </w:pPr>
    </w:p>
    <w:p w14:paraId="5A4CCF1E"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4FB2AB5B" w14:textId="77777777" w:rsidR="00C262D6" w:rsidRDefault="00C262D6" w:rsidP="00C262D6">
      <w:pPr>
        <w:pStyle w:val="SEBodytext"/>
        <w:ind w:left="720"/>
      </w:pPr>
    </w:p>
    <w:p w14:paraId="1464ACC2"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75445B20" w14:textId="77777777" w:rsidR="00C262D6" w:rsidRDefault="00C262D6" w:rsidP="00C262D6">
      <w:pPr>
        <w:pStyle w:val="SEBodytext"/>
        <w:ind w:left="720"/>
      </w:pPr>
    </w:p>
    <w:p w14:paraId="5A68D3DC" w14:textId="77777777" w:rsidR="00C262D6" w:rsidRPr="00C262D6" w:rsidRDefault="00C262D6" w:rsidP="00C262D6">
      <w:pPr>
        <w:pStyle w:val="SEBodytext"/>
        <w:numPr>
          <w:ilvl w:val="0"/>
          <w:numId w:val="46"/>
        </w:numPr>
      </w:pPr>
      <w:r w:rsidRPr="00C262D6">
        <w:t>Refer all child safeguarding concerns to the Welfare Officer.</w:t>
      </w:r>
    </w:p>
    <w:p w14:paraId="029474DE" w14:textId="77777777" w:rsidR="00C262D6" w:rsidRDefault="00C262D6" w:rsidP="00C262D6">
      <w:pPr>
        <w:pStyle w:val="SEBodytext"/>
        <w:ind w:left="720"/>
      </w:pPr>
    </w:p>
    <w:p w14:paraId="1454293D"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7BBED2AA" w14:textId="77777777" w:rsidR="00C262D6" w:rsidRDefault="00C262D6" w:rsidP="004C7913">
      <w:pPr>
        <w:pStyle w:val="SEBodytext"/>
      </w:pPr>
    </w:p>
    <w:p w14:paraId="62A4BBDE"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64C81414" w14:textId="77777777" w:rsidR="00C262D6" w:rsidRDefault="00C262D6" w:rsidP="00C262D6">
      <w:pPr>
        <w:pStyle w:val="SEBodytext"/>
        <w:ind w:left="720"/>
      </w:pPr>
    </w:p>
    <w:p w14:paraId="6AB73AB3" w14:textId="77777777" w:rsidR="00C262D6" w:rsidRDefault="00C262D6" w:rsidP="00C262D6">
      <w:pPr>
        <w:pStyle w:val="SEBodytext"/>
        <w:numPr>
          <w:ilvl w:val="0"/>
          <w:numId w:val="46"/>
        </w:numPr>
      </w:pPr>
      <w:r>
        <w:t>Consider your behaviour and do not engage in any behaviour that constitutes any form of abuse.</w:t>
      </w:r>
    </w:p>
    <w:p w14:paraId="1253D366" w14:textId="77777777" w:rsidR="00C262D6" w:rsidRDefault="00C262D6" w:rsidP="00C262D6">
      <w:pPr>
        <w:pStyle w:val="SEBodytext"/>
        <w:ind w:left="720"/>
      </w:pPr>
    </w:p>
    <w:p w14:paraId="34E1B8E3" w14:textId="77777777"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14:paraId="527EA538" w14:textId="77777777" w:rsidR="00C262D6" w:rsidRDefault="00C262D6" w:rsidP="00C262D6">
      <w:pPr>
        <w:pStyle w:val="SEBodytext"/>
        <w:ind w:left="720"/>
      </w:pPr>
    </w:p>
    <w:p w14:paraId="5F953D7E" w14:textId="77777777" w:rsidR="00C262D6" w:rsidRDefault="00C262D6" w:rsidP="00C262D6">
      <w:pPr>
        <w:pStyle w:val="SEBodytext"/>
        <w:numPr>
          <w:ilvl w:val="0"/>
          <w:numId w:val="46"/>
        </w:numPr>
      </w:pPr>
      <w:r>
        <w:t>Respect children’s trust and rights whilst being honest and open with them.</w:t>
      </w:r>
    </w:p>
    <w:p w14:paraId="7B64F70B" w14:textId="77777777" w:rsidR="00C262D6" w:rsidRDefault="00C262D6" w:rsidP="00C262D6">
      <w:pPr>
        <w:pStyle w:val="SEBodytext"/>
        <w:ind w:left="720"/>
      </w:pPr>
    </w:p>
    <w:p w14:paraId="6B664CE4"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4EA0B63F" w14:textId="77777777" w:rsidR="00C262D6" w:rsidRDefault="00C262D6" w:rsidP="00C262D6">
      <w:pPr>
        <w:pStyle w:val="SEBodytext"/>
      </w:pPr>
    </w:p>
    <w:p w14:paraId="067C6CA0"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6E5FF284" w14:textId="77777777" w:rsidR="00C262D6" w:rsidRDefault="00C262D6" w:rsidP="00C262D6">
      <w:pPr>
        <w:pStyle w:val="SEBodytext"/>
      </w:pPr>
    </w:p>
    <w:p w14:paraId="71E79B3A" w14:textId="77777777" w:rsidR="00C262D6" w:rsidRDefault="00C262D6" w:rsidP="00C262D6">
      <w:pPr>
        <w:pStyle w:val="SEBodytext"/>
        <w:numPr>
          <w:ilvl w:val="0"/>
          <w:numId w:val="46"/>
        </w:numPr>
      </w:pPr>
      <w:r>
        <w:t>Ensure team/squad selection is clear and transparent and be fair and equal when making decisions.</w:t>
      </w:r>
    </w:p>
    <w:p w14:paraId="5D3AE1DA" w14:textId="77777777" w:rsidR="00C262D6" w:rsidRDefault="00C262D6" w:rsidP="00C262D6">
      <w:pPr>
        <w:pStyle w:val="SEBodytext"/>
      </w:pPr>
    </w:p>
    <w:p w14:paraId="36F743AF" w14:textId="77777777" w:rsidR="00C262D6" w:rsidRDefault="00C262D6" w:rsidP="00C262D6">
      <w:pPr>
        <w:pStyle w:val="SEBodytext"/>
        <w:numPr>
          <w:ilvl w:val="0"/>
          <w:numId w:val="46"/>
        </w:numPr>
      </w:pPr>
      <w:r>
        <w:t>Keep your coaching and/or teaching qualifications and CPD up to date.</w:t>
      </w:r>
    </w:p>
    <w:p w14:paraId="46EC6219" w14:textId="77777777" w:rsidR="00C262D6" w:rsidRDefault="00C262D6" w:rsidP="00C262D6">
      <w:pPr>
        <w:pStyle w:val="SEBodytext"/>
      </w:pPr>
    </w:p>
    <w:p w14:paraId="757C2488" w14:textId="77777777" w:rsidR="00C262D6" w:rsidRDefault="00C262D6" w:rsidP="00C262D6">
      <w:pPr>
        <w:pStyle w:val="SEBodytext"/>
        <w:numPr>
          <w:ilvl w:val="0"/>
          <w:numId w:val="46"/>
        </w:numPr>
      </w:pPr>
      <w:r>
        <w:t>Complete Swim England approved child safeguarding training every three years.</w:t>
      </w:r>
    </w:p>
    <w:p w14:paraId="3692723D" w14:textId="77777777" w:rsidR="00C262D6" w:rsidRDefault="00C262D6" w:rsidP="00C262D6">
      <w:pPr>
        <w:pStyle w:val="SEBodytext"/>
      </w:pPr>
    </w:p>
    <w:p w14:paraId="2B355951" w14:textId="77777777" w:rsidR="00C262D6" w:rsidRDefault="00C262D6" w:rsidP="00C262D6">
      <w:pPr>
        <w:pStyle w:val="SEBodytext"/>
        <w:numPr>
          <w:ilvl w:val="0"/>
          <w:numId w:val="46"/>
        </w:numPr>
      </w:pPr>
      <w:r>
        <w:t>Ensure you have a current Disclosure and Barring Service (DBS) certificate (renewable every three years).</w:t>
      </w:r>
    </w:p>
    <w:p w14:paraId="38B03305" w14:textId="77777777" w:rsidR="00C262D6" w:rsidRDefault="00C262D6" w:rsidP="00C262D6">
      <w:pPr>
        <w:pStyle w:val="SEBodytext"/>
      </w:pPr>
    </w:p>
    <w:p w14:paraId="5AA2224D"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190ADBDC" w14:textId="77777777" w:rsidR="00C262D6" w:rsidRDefault="00C262D6" w:rsidP="00C262D6">
      <w:pPr>
        <w:pStyle w:val="SEBodytext"/>
      </w:pPr>
    </w:p>
    <w:p w14:paraId="50A15260"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57E20357" w14:textId="77777777" w:rsidR="00C262D6" w:rsidRDefault="00C262D6" w:rsidP="00C262D6">
      <w:pPr>
        <w:pStyle w:val="SEBodytext"/>
        <w:ind w:left="720"/>
      </w:pPr>
    </w:p>
    <w:p w14:paraId="14A711FA"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6869507A" w14:textId="77777777" w:rsidR="00C262D6" w:rsidRDefault="00C262D6" w:rsidP="00C262D6">
      <w:pPr>
        <w:pStyle w:val="SEBodytext"/>
        <w:ind w:left="720"/>
      </w:pPr>
    </w:p>
    <w:p w14:paraId="2B413C0D" w14:textId="77777777" w:rsidR="00C262D6" w:rsidRDefault="00C262D6" w:rsidP="00C262D6">
      <w:pPr>
        <w:pStyle w:val="SEBodytext"/>
        <w:numPr>
          <w:ilvl w:val="0"/>
          <w:numId w:val="46"/>
        </w:numPr>
      </w:pPr>
      <w:r>
        <w:t>Ensure any equipment used is fit for purpose, safe to use and accessible.</w:t>
      </w:r>
    </w:p>
    <w:p w14:paraId="00A98F80" w14:textId="77777777" w:rsidR="00C262D6" w:rsidRDefault="00C262D6" w:rsidP="00C262D6">
      <w:pPr>
        <w:pStyle w:val="SEBodytext"/>
        <w:ind w:left="720"/>
      </w:pPr>
    </w:p>
    <w:p w14:paraId="03F2CDA3" w14:textId="77777777" w:rsidR="00C262D6" w:rsidRDefault="00C262D6" w:rsidP="00C262D6">
      <w:pPr>
        <w:pStyle w:val="SEBodytext"/>
        <w:numPr>
          <w:ilvl w:val="0"/>
          <w:numId w:val="46"/>
        </w:numPr>
      </w:pPr>
      <w:r>
        <w:t>Follow the club procedures should a child have an accident or suffer an injury.</w:t>
      </w:r>
    </w:p>
    <w:p w14:paraId="14C7992C" w14:textId="77777777" w:rsidR="00C262D6" w:rsidRDefault="00C262D6" w:rsidP="00C262D6">
      <w:pPr>
        <w:pStyle w:val="SEBodytext"/>
        <w:ind w:left="720"/>
      </w:pPr>
    </w:p>
    <w:p w14:paraId="484BD960"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20DF0EC6" w14:textId="77777777" w:rsidR="00C262D6" w:rsidRDefault="00C262D6" w:rsidP="00C262D6">
      <w:pPr>
        <w:pStyle w:val="SEBodytext"/>
        <w:ind w:left="720"/>
      </w:pPr>
    </w:p>
    <w:p w14:paraId="28469840"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374B8C51" w14:textId="77777777" w:rsidR="00C262D6" w:rsidRDefault="00C262D6" w:rsidP="00C262D6">
      <w:pPr>
        <w:pStyle w:val="SEBodytext"/>
        <w:ind w:left="720"/>
      </w:pPr>
    </w:p>
    <w:p w14:paraId="6852DAB0"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4D9C74EB" w14:textId="77777777" w:rsidR="00C262D6" w:rsidRDefault="00C262D6" w:rsidP="00C262D6">
      <w:pPr>
        <w:pStyle w:val="SEBodytext"/>
        <w:ind w:left="720"/>
      </w:pPr>
    </w:p>
    <w:p w14:paraId="063E3331" w14:textId="77777777" w:rsidR="00C262D6" w:rsidRDefault="00C262D6" w:rsidP="00C262D6">
      <w:pPr>
        <w:pStyle w:val="SEBodytext"/>
        <w:numPr>
          <w:ilvl w:val="0"/>
          <w:numId w:val="46"/>
        </w:numPr>
      </w:pPr>
      <w:r>
        <w:t>Observe the authority of officials and follow the rules of the sport when questioning any decisions.</w:t>
      </w:r>
    </w:p>
    <w:p w14:paraId="1B3E8DC9" w14:textId="77777777" w:rsidR="00C262D6" w:rsidRDefault="00C262D6" w:rsidP="00C262D6">
      <w:pPr>
        <w:pStyle w:val="SEBodytext"/>
        <w:ind w:left="720"/>
      </w:pPr>
    </w:p>
    <w:p w14:paraId="49D20739"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196C002F" w14:textId="77777777" w:rsidR="00C262D6" w:rsidRDefault="00C262D6" w:rsidP="004C7913">
      <w:pPr>
        <w:pStyle w:val="SEBodytext"/>
      </w:pPr>
    </w:p>
    <w:p w14:paraId="5F4FC2D2" w14:textId="77777777"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11F1D187" w14:textId="77777777" w:rsidR="00C262D6" w:rsidRDefault="00C262D6" w:rsidP="004C7913">
      <w:pPr>
        <w:pStyle w:val="SEBodytext"/>
      </w:pPr>
    </w:p>
    <w:p w14:paraId="04FFD65A" w14:textId="77777777" w:rsidR="004C7913" w:rsidRDefault="00C262D6" w:rsidP="004C7913">
      <w:pPr>
        <w:pStyle w:val="SEBodytext"/>
      </w:pPr>
      <w:r w:rsidRPr="00C262D6">
        <w:t>Signature of the coach/teacher</w:t>
      </w:r>
    </w:p>
    <w:p w14:paraId="65CEF7E9"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19B9CF36" w14:textId="77777777" w:rsidTr="004C7913">
        <w:trPr>
          <w:trHeight w:val="764"/>
        </w:trPr>
        <w:tc>
          <w:tcPr>
            <w:tcW w:w="9010" w:type="dxa"/>
            <w:shd w:val="clear" w:color="auto" w:fill="FFFFFF" w:themeFill="background1"/>
          </w:tcPr>
          <w:p w14:paraId="50098ED8" w14:textId="77777777" w:rsidR="004C7913" w:rsidRDefault="004C7913" w:rsidP="004C7913">
            <w:pPr>
              <w:pStyle w:val="SEBodytext"/>
            </w:pPr>
          </w:p>
        </w:tc>
      </w:tr>
    </w:tbl>
    <w:p w14:paraId="084EFCD3" w14:textId="77777777" w:rsidR="004C7913" w:rsidRDefault="004C7913" w:rsidP="004C7913">
      <w:pPr>
        <w:pStyle w:val="SEBodytext"/>
      </w:pPr>
    </w:p>
    <w:p w14:paraId="5945D297" w14:textId="77777777" w:rsidR="004C7913" w:rsidRDefault="00C262D6" w:rsidP="004C7913">
      <w:pPr>
        <w:pStyle w:val="SEBodytext"/>
      </w:pPr>
      <w:r w:rsidRPr="00C262D6">
        <w:t>Printed name</w:t>
      </w:r>
    </w:p>
    <w:p w14:paraId="66ACBD93"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4F5F1B05" w14:textId="77777777" w:rsidTr="004C7913">
        <w:trPr>
          <w:trHeight w:val="764"/>
        </w:trPr>
        <w:tc>
          <w:tcPr>
            <w:tcW w:w="9010" w:type="dxa"/>
            <w:shd w:val="clear" w:color="auto" w:fill="FFFFFF" w:themeFill="background1"/>
          </w:tcPr>
          <w:p w14:paraId="0BF19EA0" w14:textId="77777777" w:rsidR="004C7913" w:rsidRDefault="004C7913" w:rsidP="00214B4C">
            <w:pPr>
              <w:pStyle w:val="SEBodytext"/>
            </w:pPr>
          </w:p>
        </w:tc>
      </w:tr>
    </w:tbl>
    <w:p w14:paraId="0E9C5FD1" w14:textId="77777777" w:rsidR="004C7913" w:rsidRDefault="004C7913" w:rsidP="004C7913">
      <w:pPr>
        <w:pStyle w:val="SEBodytext"/>
      </w:pPr>
    </w:p>
    <w:p w14:paraId="201495F7" w14:textId="77777777" w:rsidR="00C262D6" w:rsidRPr="00C262D6" w:rsidRDefault="00C262D6" w:rsidP="00C262D6">
      <w:pPr>
        <w:pStyle w:val="SEBodytext"/>
      </w:pPr>
      <w:r w:rsidRPr="00C262D6">
        <w:t>Position in the club</w:t>
      </w:r>
    </w:p>
    <w:p w14:paraId="50C9F1AE"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16FE1251" w14:textId="77777777" w:rsidTr="00214B4C">
        <w:trPr>
          <w:trHeight w:val="764"/>
        </w:trPr>
        <w:tc>
          <w:tcPr>
            <w:tcW w:w="9010" w:type="dxa"/>
            <w:shd w:val="clear" w:color="auto" w:fill="FFFFFF" w:themeFill="background1"/>
          </w:tcPr>
          <w:p w14:paraId="6E498EF4" w14:textId="77777777" w:rsidR="00C262D6" w:rsidRDefault="00C262D6" w:rsidP="00214B4C">
            <w:pPr>
              <w:pStyle w:val="SEBodytext"/>
            </w:pPr>
          </w:p>
        </w:tc>
      </w:tr>
    </w:tbl>
    <w:p w14:paraId="2C1161A7" w14:textId="77777777" w:rsidR="00C262D6" w:rsidRDefault="00C262D6" w:rsidP="00C262D6">
      <w:pPr>
        <w:pStyle w:val="SEBodytext"/>
      </w:pPr>
    </w:p>
    <w:p w14:paraId="31DC0E4C" w14:textId="77777777" w:rsidR="00C262D6" w:rsidRDefault="00C262D6" w:rsidP="004C7913">
      <w:pPr>
        <w:pStyle w:val="SEBodytext"/>
      </w:pPr>
    </w:p>
    <w:p w14:paraId="621D5026" w14:textId="77777777" w:rsidR="004C7913" w:rsidRDefault="004C7913" w:rsidP="004C7913">
      <w:pPr>
        <w:pStyle w:val="SEBodytext"/>
      </w:pPr>
      <w:r>
        <w:t>Date</w:t>
      </w:r>
    </w:p>
    <w:p w14:paraId="1998BA24"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48F5" w14:textId="77777777" w:rsidR="00E16B45" w:rsidRDefault="00E16B45" w:rsidP="00362075">
      <w:r>
        <w:separator/>
      </w:r>
    </w:p>
  </w:endnote>
  <w:endnote w:type="continuationSeparator" w:id="0">
    <w:p w14:paraId="70485809" w14:textId="77777777" w:rsidR="00E16B45" w:rsidRDefault="00E16B45"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A1B3" w14:textId="77777777" w:rsidR="00E16B45" w:rsidRDefault="00E16B45" w:rsidP="00362075">
      <w:r>
        <w:separator/>
      </w:r>
    </w:p>
  </w:footnote>
  <w:footnote w:type="continuationSeparator" w:id="0">
    <w:p w14:paraId="2E86C54C" w14:textId="77777777" w:rsidR="00E16B45" w:rsidRDefault="00E16B45"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61BB" w14:textId="77777777" w:rsidR="002124BD" w:rsidRDefault="002124BD">
    <w:pPr>
      <w:pStyle w:val="Header"/>
    </w:pPr>
    <w:r>
      <w:rPr>
        <w:noProof/>
        <w:lang w:eastAsia="en-GB"/>
      </w:rPr>
      <w:drawing>
        <wp:anchor distT="0" distB="0" distL="114300" distR="114300" simplePos="0" relativeHeight="251661312" behindDoc="1" locked="0" layoutInCell="1" allowOverlap="1" wp14:anchorId="24D03FFE" wp14:editId="6433BCDA">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4954" w14:textId="77777777" w:rsidR="0034381D" w:rsidRDefault="002124BD">
    <w:r>
      <w:rPr>
        <w:noProof/>
        <w:lang w:eastAsia="en-GB"/>
      </w:rPr>
      <w:drawing>
        <wp:anchor distT="0" distB="0" distL="114300" distR="114300" simplePos="0" relativeHeight="251659264" behindDoc="1" locked="0" layoutInCell="1" allowOverlap="1" wp14:anchorId="2FE0DF46" wp14:editId="60E23F5E">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101E5FF" w14:textId="77777777" w:rsidR="0034381D" w:rsidRDefault="0034381D"/>
  <w:p w14:paraId="30E1303E" w14:textId="77777777" w:rsidR="0034381D" w:rsidRDefault="0034381D"/>
  <w:p w14:paraId="4A0494BD" w14:textId="77777777" w:rsidR="0034381D" w:rsidRDefault="0034381D"/>
  <w:p w14:paraId="2CCAE4D0" w14:textId="77777777" w:rsidR="0034381D" w:rsidRDefault="0034381D"/>
  <w:p w14:paraId="7EB8C458" w14:textId="77777777" w:rsidR="0034381D" w:rsidRDefault="0034381D"/>
  <w:p w14:paraId="11515A6F"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16F9A"/>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16B45"/>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EDF4E"/>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 Evans</cp:lastModifiedBy>
  <cp:revision>2</cp:revision>
  <cp:lastPrinted>2017-03-27T15:21:00Z</cp:lastPrinted>
  <dcterms:created xsi:type="dcterms:W3CDTF">2022-01-08T13:30:00Z</dcterms:created>
  <dcterms:modified xsi:type="dcterms:W3CDTF">2022-01-08T13:30:00Z</dcterms:modified>
</cp:coreProperties>
</file>