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D3B3" w14:textId="1C6E1BC6" w:rsidR="004C7913" w:rsidRPr="00AB4145" w:rsidRDefault="00AB4145" w:rsidP="000A280D">
      <w:pPr>
        <w:pStyle w:val="SEBodytext"/>
        <w:rPr>
          <w:color w:val="EE3A24"/>
          <w:sz w:val="32"/>
          <w:szCs w:val="32"/>
        </w:rPr>
      </w:pPr>
      <w:r w:rsidRPr="00AB4145">
        <w:rPr>
          <w:rFonts w:asciiTheme="minorHAnsi" w:hAnsiTheme="minorHAnsi"/>
          <w:b/>
          <w:noProof/>
          <w:color w:val="2095AE" w:themeColor="accent2"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2528EF1E" wp14:editId="44CEF6E1">
            <wp:simplePos x="0" y="0"/>
            <wp:positionH relativeFrom="margin">
              <wp:posOffset>296406</wp:posOffset>
            </wp:positionH>
            <wp:positionV relativeFrom="margin">
              <wp:posOffset>-1036167</wp:posOffset>
            </wp:positionV>
            <wp:extent cx="762000" cy="723265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A17" w:rsidRPr="00AB4145">
        <w:rPr>
          <w:color w:val="2095AE" w:themeColor="accent2"/>
          <w:sz w:val="32"/>
          <w:szCs w:val="32"/>
        </w:rPr>
        <w:t xml:space="preserve">Code of Conduct </w:t>
      </w:r>
      <w:proofErr w:type="gramStart"/>
      <w:r w:rsidR="00F55A17" w:rsidRPr="00AB4145">
        <w:rPr>
          <w:color w:val="2095AE" w:themeColor="accent2"/>
          <w:sz w:val="32"/>
          <w:szCs w:val="32"/>
        </w:rPr>
        <w:t xml:space="preserve">for  </w:t>
      </w:r>
      <w:r>
        <w:rPr>
          <w:color w:val="2095AE" w:themeColor="accent2"/>
          <w:sz w:val="32"/>
          <w:szCs w:val="32"/>
        </w:rPr>
        <w:t>P</w:t>
      </w:r>
      <w:r w:rsidR="00F55A17" w:rsidRPr="00AB4145">
        <w:rPr>
          <w:color w:val="2095AE" w:themeColor="accent2"/>
          <w:sz w:val="32"/>
          <w:szCs w:val="32"/>
        </w:rPr>
        <w:t>arents</w:t>
      </w:r>
      <w:proofErr w:type="gramEnd"/>
      <w:r w:rsidR="00F55A17" w:rsidRPr="00AB4145">
        <w:rPr>
          <w:color w:val="2095AE" w:themeColor="accent2"/>
          <w:sz w:val="32"/>
          <w:szCs w:val="32"/>
        </w:rPr>
        <w:t>/</w:t>
      </w:r>
      <w:r>
        <w:rPr>
          <w:color w:val="2095AE" w:themeColor="accent2"/>
          <w:sz w:val="32"/>
          <w:szCs w:val="32"/>
        </w:rPr>
        <w:t>G</w:t>
      </w:r>
      <w:r w:rsidR="00F55A17" w:rsidRPr="00AB4145">
        <w:rPr>
          <w:color w:val="2095AE" w:themeColor="accent2"/>
          <w:sz w:val="32"/>
          <w:szCs w:val="32"/>
        </w:rPr>
        <w:t>uardians</w:t>
      </w:r>
      <w:r w:rsidR="00F55A17" w:rsidRPr="00AB4145">
        <w:rPr>
          <w:color w:val="EE3A24"/>
          <w:sz w:val="32"/>
          <w:szCs w:val="32"/>
        </w:rPr>
        <w:t xml:space="preserve"> </w:t>
      </w:r>
    </w:p>
    <w:p w14:paraId="0B8E7FB4" w14:textId="77777777" w:rsidR="00490EB3" w:rsidRDefault="00490EB3" w:rsidP="00490EB3">
      <w:pPr>
        <w:pStyle w:val="SEBodytext"/>
      </w:pPr>
    </w:p>
    <w:p w14:paraId="3965BCCE" w14:textId="77777777" w:rsidR="00AB4145" w:rsidRDefault="00490EB3" w:rsidP="00490EB3">
      <w:pPr>
        <w:pStyle w:val="SESubheaderintropara"/>
        <w:rPr>
          <w:sz w:val="24"/>
          <w:szCs w:val="24"/>
        </w:rPr>
      </w:pPr>
      <w:r w:rsidRPr="00AB4145">
        <w:rPr>
          <w:sz w:val="24"/>
          <w:szCs w:val="24"/>
        </w:rPr>
        <w:t xml:space="preserve">As a parent/guardian of a </w:t>
      </w:r>
      <w:r w:rsidR="00AB4145">
        <w:rPr>
          <w:sz w:val="24"/>
          <w:szCs w:val="24"/>
        </w:rPr>
        <w:t>c</w:t>
      </w:r>
      <w:r w:rsidRPr="00AB4145">
        <w:rPr>
          <w:sz w:val="24"/>
          <w:szCs w:val="24"/>
        </w:rPr>
        <w:t xml:space="preserve">lub </w:t>
      </w:r>
      <w:r w:rsidR="00AB4145">
        <w:rPr>
          <w:sz w:val="24"/>
          <w:szCs w:val="24"/>
        </w:rPr>
        <w:t>m</w:t>
      </w:r>
      <w:r w:rsidRPr="00AB4145">
        <w:rPr>
          <w:sz w:val="24"/>
          <w:szCs w:val="24"/>
        </w:rPr>
        <w:t xml:space="preserve">ember </w:t>
      </w:r>
      <w:r w:rsidR="00AB4145">
        <w:rPr>
          <w:sz w:val="24"/>
          <w:szCs w:val="24"/>
        </w:rPr>
        <w:t xml:space="preserve">(under 18 years of age) but not a </w:t>
      </w:r>
      <w:proofErr w:type="spellStart"/>
      <w:r w:rsidR="00AB4145">
        <w:rPr>
          <w:sz w:val="24"/>
          <w:szCs w:val="24"/>
        </w:rPr>
        <w:t>registeredSwim</w:t>
      </w:r>
      <w:proofErr w:type="spellEnd"/>
      <w:r w:rsidR="00AB4145">
        <w:rPr>
          <w:sz w:val="24"/>
          <w:szCs w:val="24"/>
        </w:rPr>
        <w:t xml:space="preserve"> England member yourself, you are required to agree to this code of conduct. </w:t>
      </w:r>
    </w:p>
    <w:p w14:paraId="74C5D1A9" w14:textId="1BD11E4D" w:rsidR="00490EB3" w:rsidRDefault="00AB4145" w:rsidP="00490EB3">
      <w:pPr>
        <w:pStyle w:val="SESubheaderintropara"/>
        <w:rPr>
          <w:sz w:val="24"/>
          <w:szCs w:val="24"/>
        </w:rPr>
      </w:pPr>
      <w:r>
        <w:rPr>
          <w:sz w:val="24"/>
          <w:szCs w:val="24"/>
        </w:rPr>
        <w:t xml:space="preserve">As a parent/guardian </w:t>
      </w:r>
      <w:r w:rsidR="00490EB3" w:rsidRPr="00AB4145">
        <w:rPr>
          <w:sz w:val="24"/>
          <w:szCs w:val="24"/>
        </w:rPr>
        <w:t>you have the right to:</w:t>
      </w:r>
    </w:p>
    <w:p w14:paraId="64094637" w14:textId="179B126F" w:rsidR="00490EB3" w:rsidRPr="00490EB3" w:rsidRDefault="00490EB3" w:rsidP="0053412D">
      <w:pPr>
        <w:pStyle w:val="SEBodytext"/>
        <w:numPr>
          <w:ilvl w:val="0"/>
          <w:numId w:val="50"/>
        </w:numPr>
      </w:pPr>
      <w:r w:rsidRPr="00490EB3">
        <w:t xml:space="preserve">Be assured that your child is safeguarded during </w:t>
      </w:r>
      <w:r w:rsidR="00AB4145">
        <w:t>activity with the club</w:t>
      </w:r>
      <w:r w:rsidRPr="00490EB3">
        <w:t>.</w:t>
      </w:r>
    </w:p>
    <w:p w14:paraId="43FD803D" w14:textId="77777777" w:rsidR="00AB4145" w:rsidRDefault="00AB4145" w:rsidP="0053412D">
      <w:pPr>
        <w:pStyle w:val="SEBodytext"/>
        <w:numPr>
          <w:ilvl w:val="0"/>
          <w:numId w:val="50"/>
        </w:numPr>
      </w:pPr>
      <w:r w:rsidRPr="00490EB3">
        <w:t>Know who the Welfare Officer is and how to contact them.</w:t>
      </w:r>
    </w:p>
    <w:p w14:paraId="6E0093C7" w14:textId="335A26BF" w:rsidR="0053412D" w:rsidRPr="00490EB3" w:rsidRDefault="0053412D" w:rsidP="0053412D">
      <w:pPr>
        <w:pStyle w:val="SEBodytext"/>
        <w:numPr>
          <w:ilvl w:val="0"/>
          <w:numId w:val="50"/>
        </w:numPr>
      </w:pPr>
      <w:r>
        <w:t xml:space="preserve">Be informed of </w:t>
      </w:r>
      <w:proofErr w:type="spellStart"/>
      <w:r>
        <w:t>Wavepower</w:t>
      </w:r>
      <w:proofErr w:type="spellEnd"/>
      <w:r>
        <w:t xml:space="preserve"> and appropriate safeguarding and welfare reporting procedures.</w:t>
      </w:r>
    </w:p>
    <w:p w14:paraId="2BD6C4CE" w14:textId="77777777" w:rsidR="0053412D" w:rsidRDefault="0053412D" w:rsidP="0053412D">
      <w:pPr>
        <w:pStyle w:val="SEBodytext"/>
        <w:numPr>
          <w:ilvl w:val="0"/>
          <w:numId w:val="50"/>
        </w:numPr>
      </w:pPr>
      <w:r w:rsidRPr="00490EB3">
        <w:t>Know that any concerns about your child’s welfare will be listened to and responded to.</w:t>
      </w:r>
    </w:p>
    <w:p w14:paraId="290E6847" w14:textId="77777777" w:rsidR="0053412D" w:rsidRDefault="0053412D" w:rsidP="0053412D">
      <w:pPr>
        <w:pStyle w:val="SEBodytext"/>
        <w:numPr>
          <w:ilvl w:val="0"/>
          <w:numId w:val="50"/>
        </w:numPr>
      </w:pPr>
      <w:r w:rsidRPr="00490EB3">
        <w:t xml:space="preserve">Know </w:t>
      </w:r>
      <w:r>
        <w:t xml:space="preserve">that anyone training or looking after your child at a club activity has the appropriate </w:t>
      </w:r>
      <w:r w:rsidRPr="00490EB3">
        <w:t>qualifications</w:t>
      </w:r>
      <w:r>
        <w:t>, checks</w:t>
      </w:r>
      <w:r w:rsidRPr="00490EB3">
        <w:t xml:space="preserve"> and training</w:t>
      </w:r>
      <w:r>
        <w:t>.</w:t>
      </w:r>
      <w:r w:rsidRPr="00490EB3">
        <w:t xml:space="preserve"> </w:t>
      </w:r>
    </w:p>
    <w:p w14:paraId="510B178B" w14:textId="77777777" w:rsidR="0053412D" w:rsidRPr="00490EB3" w:rsidRDefault="0053412D" w:rsidP="0053412D">
      <w:pPr>
        <w:pStyle w:val="SEBodytext"/>
        <w:numPr>
          <w:ilvl w:val="0"/>
          <w:numId w:val="50"/>
        </w:numPr>
      </w:pPr>
      <w:r w:rsidRPr="00490EB3">
        <w:t xml:space="preserve">Be informed of </w:t>
      </w:r>
      <w:r>
        <w:t xml:space="preserve">any </w:t>
      </w:r>
      <w:r w:rsidRPr="00490EB3">
        <w:t>problems or concerns relating to your child</w:t>
      </w:r>
      <w:r>
        <w:t xml:space="preserve"> raised by the coach.</w:t>
      </w:r>
    </w:p>
    <w:p w14:paraId="3396FF8B" w14:textId="251D4E12" w:rsidR="00490EB3" w:rsidRPr="00490EB3" w:rsidRDefault="00490EB3" w:rsidP="0053412D">
      <w:pPr>
        <w:pStyle w:val="SEBodytext"/>
        <w:numPr>
          <w:ilvl w:val="0"/>
          <w:numId w:val="50"/>
        </w:numPr>
      </w:pPr>
      <w:r w:rsidRPr="00490EB3">
        <w:t>Know how to access our club policies, rules and procedures</w:t>
      </w:r>
      <w:r w:rsidR="0053412D">
        <w:t xml:space="preserve"> including the club’s complaints process and who to contact</w:t>
      </w:r>
      <w:r w:rsidRPr="00490EB3">
        <w:t>.</w:t>
      </w:r>
    </w:p>
    <w:p w14:paraId="03A2F5D6" w14:textId="77777777" w:rsidR="00490EB3" w:rsidRPr="00490EB3" w:rsidRDefault="00490EB3" w:rsidP="0053412D">
      <w:pPr>
        <w:pStyle w:val="SEBodytext"/>
        <w:numPr>
          <w:ilvl w:val="0"/>
          <w:numId w:val="50"/>
        </w:numPr>
      </w:pPr>
      <w:r w:rsidRPr="00490EB3">
        <w:t>Provide your consent or otherwise for photography and trips away.</w:t>
      </w:r>
    </w:p>
    <w:p w14:paraId="1DBDC612" w14:textId="77777777" w:rsidR="00490EB3" w:rsidRDefault="00490EB3" w:rsidP="000A280D">
      <w:pPr>
        <w:pStyle w:val="SEBodytext"/>
        <w:ind w:left="720"/>
      </w:pPr>
    </w:p>
    <w:p w14:paraId="274D3A4A" w14:textId="5744DCB1" w:rsidR="00490EB3" w:rsidRPr="00490EB3" w:rsidRDefault="00490EB3" w:rsidP="00490EB3">
      <w:pPr>
        <w:pStyle w:val="SESubheaderintropara"/>
      </w:pPr>
      <w:r w:rsidRPr="0053412D">
        <w:rPr>
          <w:sz w:val="24"/>
          <w:szCs w:val="24"/>
        </w:rPr>
        <w:t>As a</w:t>
      </w:r>
      <w:r>
        <w:t xml:space="preserve"> </w:t>
      </w:r>
      <w:r w:rsidRPr="0053412D">
        <w:rPr>
          <w:sz w:val="24"/>
          <w:szCs w:val="24"/>
        </w:rPr>
        <w:t xml:space="preserve">parent/guardian of a club member </w:t>
      </w:r>
      <w:r w:rsidR="007F41DF">
        <w:rPr>
          <w:sz w:val="24"/>
          <w:szCs w:val="24"/>
        </w:rPr>
        <w:t xml:space="preserve">(under 18 years of age) </w:t>
      </w:r>
      <w:r w:rsidRPr="0053412D">
        <w:rPr>
          <w:sz w:val="24"/>
          <w:szCs w:val="24"/>
        </w:rPr>
        <w:t>we expect you to:</w:t>
      </w:r>
    </w:p>
    <w:p w14:paraId="24E1110A" w14:textId="77777777" w:rsidR="00490EB3" w:rsidRDefault="00490EB3" w:rsidP="000A280D">
      <w:pPr>
        <w:pStyle w:val="SEBodytext"/>
      </w:pPr>
    </w:p>
    <w:p w14:paraId="69576367" w14:textId="5C2285AF" w:rsidR="00490EB3" w:rsidRDefault="00490EB3" w:rsidP="00426305">
      <w:pPr>
        <w:pStyle w:val="SEBodytext"/>
        <w:numPr>
          <w:ilvl w:val="0"/>
          <w:numId w:val="51"/>
        </w:numPr>
      </w:pPr>
      <w:r>
        <w:t>Make sure your child has the right kit for training and competitions</w:t>
      </w:r>
      <w:r w:rsidR="007F41DF">
        <w:t>.</w:t>
      </w:r>
    </w:p>
    <w:p w14:paraId="4261E20C" w14:textId="77777777" w:rsidR="00490EB3" w:rsidRDefault="00490EB3" w:rsidP="00426305">
      <w:pPr>
        <w:pStyle w:val="SEBodytext"/>
        <w:numPr>
          <w:ilvl w:val="0"/>
          <w:numId w:val="51"/>
        </w:numPr>
      </w:pPr>
      <w:r>
        <w:t>Ensure your child arrives to sessions on time and is picked up promptly.</w:t>
      </w:r>
    </w:p>
    <w:p w14:paraId="1D7A0DCC" w14:textId="773639B5" w:rsidR="00490EB3" w:rsidRDefault="007F41DF" w:rsidP="00426305">
      <w:pPr>
        <w:pStyle w:val="SEBodytext"/>
        <w:numPr>
          <w:ilvl w:val="0"/>
          <w:numId w:val="51"/>
        </w:numPr>
      </w:pPr>
      <w:r>
        <w:t xml:space="preserve">Let the club know </w:t>
      </w:r>
      <w:r w:rsidR="00490EB3">
        <w:t>if you’re running late to collect your child</w:t>
      </w:r>
      <w:r>
        <w:t>,</w:t>
      </w:r>
      <w:r w:rsidR="00490EB3">
        <w:t xml:space="preserve"> if your child is going home with someone else</w:t>
      </w:r>
      <w:r>
        <w:t xml:space="preserve"> or you have made alternative arrangements.</w:t>
      </w:r>
    </w:p>
    <w:p w14:paraId="598F31C6" w14:textId="77777777" w:rsidR="00490EB3" w:rsidRDefault="00490EB3" w:rsidP="00426305">
      <w:pPr>
        <w:pStyle w:val="SEBodytext"/>
        <w:numPr>
          <w:ilvl w:val="0"/>
          <w:numId w:val="51"/>
        </w:numPr>
      </w:pPr>
      <w:r>
        <w:t>Complete all consent, contact and medical forms and update us straight away if anything changes.</w:t>
      </w:r>
    </w:p>
    <w:p w14:paraId="123AF877" w14:textId="5CD05350" w:rsidR="007F41DF" w:rsidRDefault="007F41DF" w:rsidP="00426305">
      <w:pPr>
        <w:pStyle w:val="SEBodytext"/>
        <w:numPr>
          <w:ilvl w:val="0"/>
          <w:numId w:val="51"/>
        </w:numPr>
      </w:pPr>
      <w:r>
        <w:t>Respect the decisions made by your child’s coach or teacher but understand you have the right to raise any concerns regarding your child. We will arrange a mutually convenient time so you can talk to us.</w:t>
      </w:r>
    </w:p>
    <w:p w14:paraId="40944D44" w14:textId="6161E531" w:rsidR="007F41DF" w:rsidRDefault="007F41DF" w:rsidP="00426305">
      <w:pPr>
        <w:pStyle w:val="SEBodytext"/>
        <w:numPr>
          <w:ilvl w:val="0"/>
          <w:numId w:val="51"/>
        </w:numPr>
      </w:pPr>
      <w:r>
        <w:t xml:space="preserve">Remember that children get a wide </w:t>
      </w:r>
      <w:proofErr w:type="spellStart"/>
      <w:r>
        <w:t>rangeof</w:t>
      </w:r>
      <w:proofErr w:type="spellEnd"/>
      <w:r>
        <w:t xml:space="preserve"> benefits from participating in. </w:t>
      </w:r>
      <w:proofErr w:type="spellStart"/>
      <w:r>
        <w:t>oone</w:t>
      </w:r>
      <w:proofErr w:type="spellEnd"/>
      <w:r>
        <w:t xml:space="preserve"> of our sports, including making </w:t>
      </w:r>
      <w:proofErr w:type="spellStart"/>
      <w:r>
        <w:t>friennds</w:t>
      </w:r>
      <w:proofErr w:type="spellEnd"/>
      <w:r>
        <w:t>, having regular exercise and developing new skills. It’s not all about winning.</w:t>
      </w:r>
    </w:p>
    <w:p w14:paraId="7457C26C" w14:textId="77777777" w:rsidR="007F41DF" w:rsidRDefault="007F41DF" w:rsidP="00426305">
      <w:pPr>
        <w:pStyle w:val="SEBodytext"/>
        <w:numPr>
          <w:ilvl w:val="0"/>
          <w:numId w:val="51"/>
        </w:numPr>
      </w:pPr>
      <w:r>
        <w:t>Not enter poolside or interrupt training or competitions unless in an emergency situation.</w:t>
      </w:r>
    </w:p>
    <w:p w14:paraId="4515E750" w14:textId="76AFB3B9" w:rsidR="007F41DF" w:rsidRDefault="007F41DF" w:rsidP="00426305">
      <w:pPr>
        <w:pStyle w:val="SEBodytext"/>
        <w:numPr>
          <w:ilvl w:val="0"/>
          <w:numId w:val="51"/>
        </w:numPr>
      </w:pPr>
      <w:r>
        <w:t>Talk to your child and ensure they understand the rules of the club and the sport.</w:t>
      </w:r>
    </w:p>
    <w:p w14:paraId="65756C64" w14:textId="3A3BF6DF" w:rsidR="00490EB3" w:rsidRDefault="007F41DF" w:rsidP="00426305">
      <w:pPr>
        <w:pStyle w:val="SEBodytext"/>
        <w:numPr>
          <w:ilvl w:val="0"/>
          <w:numId w:val="51"/>
        </w:numPr>
      </w:pPr>
      <w:r>
        <w:t>Ensure your child understands the Athlete Code of Conduct.</w:t>
      </w:r>
    </w:p>
    <w:p w14:paraId="3769DCBA" w14:textId="77777777" w:rsidR="000A280D" w:rsidRDefault="000A280D" w:rsidP="000A280D">
      <w:pPr>
        <w:pStyle w:val="SEBodytext"/>
      </w:pPr>
    </w:p>
    <w:p w14:paraId="6844E90B" w14:textId="6F199D73" w:rsidR="000A280D" w:rsidRDefault="00770545" w:rsidP="000A280D">
      <w:pPr>
        <w:pStyle w:val="SEBodytext"/>
        <w:rPr>
          <w:rFonts w:asciiTheme="minorHAnsi" w:hAnsiTheme="minorHAnsi"/>
          <w:color w:val="2095AE" w:themeColor="accent2"/>
          <w:szCs w:val="22"/>
        </w:rPr>
      </w:pPr>
      <w:r w:rsidRPr="00770545">
        <w:rPr>
          <w:rFonts w:asciiTheme="minorHAnsi" w:hAnsiTheme="minorHAnsi"/>
          <w:color w:val="2095AE" w:themeColor="accent2"/>
          <w:szCs w:val="22"/>
        </w:rPr>
        <w:t>We expect certain standards of behaviour from all club members as well as parents/guardians/grandparents.</w:t>
      </w:r>
    </w:p>
    <w:p w14:paraId="4CA1918D" w14:textId="77777777" w:rsidR="00770545" w:rsidRDefault="00770545" w:rsidP="000A280D">
      <w:pPr>
        <w:pStyle w:val="SEBodytext"/>
        <w:rPr>
          <w:rFonts w:asciiTheme="minorHAnsi" w:hAnsiTheme="minorHAnsi"/>
          <w:color w:val="2095AE" w:themeColor="accent2"/>
          <w:szCs w:val="22"/>
        </w:rPr>
      </w:pPr>
    </w:p>
    <w:p w14:paraId="268AFD37" w14:textId="62570D3A" w:rsidR="00770545" w:rsidRDefault="00770545" w:rsidP="000A280D">
      <w:pPr>
        <w:pStyle w:val="SEBodytext"/>
        <w:rPr>
          <w:rFonts w:asciiTheme="minorHAnsi" w:hAnsiTheme="minorHAnsi"/>
          <w:color w:val="2095AE" w:themeColor="accent2"/>
          <w:szCs w:val="22"/>
        </w:rPr>
      </w:pPr>
      <w:r>
        <w:rPr>
          <w:rFonts w:asciiTheme="minorHAnsi" w:hAnsiTheme="minorHAnsi"/>
          <w:color w:val="2095AE" w:themeColor="accent2"/>
          <w:szCs w:val="22"/>
        </w:rPr>
        <w:t>By agreeing to this Code of Conduct you agree to:</w:t>
      </w:r>
    </w:p>
    <w:p w14:paraId="0E8ADE0F" w14:textId="77777777" w:rsidR="00770545" w:rsidRDefault="00770545" w:rsidP="000A280D">
      <w:pPr>
        <w:pStyle w:val="SEBodytext"/>
        <w:rPr>
          <w:rFonts w:asciiTheme="minorHAnsi" w:hAnsiTheme="minorHAnsi"/>
          <w:color w:val="2095AE" w:themeColor="accent2"/>
          <w:szCs w:val="22"/>
        </w:rPr>
      </w:pPr>
    </w:p>
    <w:p w14:paraId="64830CA0" w14:textId="77777777" w:rsidR="00770545" w:rsidRDefault="00770545" w:rsidP="00426305">
      <w:pPr>
        <w:pStyle w:val="SEBodytext"/>
        <w:numPr>
          <w:ilvl w:val="0"/>
          <w:numId w:val="52"/>
        </w:numPr>
      </w:pPr>
      <w:r>
        <w:t>Behave positively as a spectator at training or competitions and treat others with respect.</w:t>
      </w:r>
    </w:p>
    <w:p w14:paraId="5231E712" w14:textId="0075A811" w:rsidR="000A280D" w:rsidRDefault="000A280D" w:rsidP="00426305">
      <w:pPr>
        <w:pStyle w:val="SEBodytext"/>
        <w:numPr>
          <w:ilvl w:val="0"/>
          <w:numId w:val="52"/>
        </w:numPr>
      </w:pPr>
      <w:r>
        <w:t>Give encouragement to your child and provide support when they are struggling.</w:t>
      </w:r>
    </w:p>
    <w:p w14:paraId="07AC9F4A" w14:textId="77777777" w:rsidR="00770545" w:rsidRDefault="000A280D" w:rsidP="00426305">
      <w:pPr>
        <w:pStyle w:val="SEBodytext"/>
        <w:numPr>
          <w:ilvl w:val="0"/>
          <w:numId w:val="52"/>
        </w:numPr>
      </w:pPr>
      <w:r>
        <w:t>Respect and celebrate difference</w:t>
      </w:r>
      <w:r w:rsidR="00770545">
        <w:t>s</w:t>
      </w:r>
      <w:r>
        <w:t xml:space="preserve"> in our club and not discriminate against anyone else on the grounds of gender, race, sexual orientation, faith</w:t>
      </w:r>
      <w:r w:rsidR="00770545">
        <w:t xml:space="preserve">, </w:t>
      </w:r>
      <w:r>
        <w:t>ability</w:t>
      </w:r>
      <w:r w:rsidR="00770545">
        <w:t xml:space="preserve"> or any other relevant characteristic</w:t>
      </w:r>
      <w:r>
        <w:t>.</w:t>
      </w:r>
    </w:p>
    <w:p w14:paraId="0AEEE33F" w14:textId="4C377C69" w:rsidR="000A280D" w:rsidRDefault="000A280D" w:rsidP="00426305">
      <w:pPr>
        <w:pStyle w:val="SEBodytext"/>
        <w:numPr>
          <w:ilvl w:val="0"/>
          <w:numId w:val="52"/>
        </w:numPr>
      </w:pPr>
      <w:r>
        <w:t xml:space="preserve">Respect </w:t>
      </w:r>
      <w:r w:rsidR="00770545">
        <w:t>anyone</w:t>
      </w:r>
      <w:r>
        <w:t xml:space="preserve"> competing for other teams at competitions.</w:t>
      </w:r>
    </w:p>
    <w:p w14:paraId="0E54118D" w14:textId="78C12787" w:rsidR="000A280D" w:rsidRDefault="000A280D" w:rsidP="00426305">
      <w:pPr>
        <w:pStyle w:val="SEBodytext"/>
        <w:numPr>
          <w:ilvl w:val="0"/>
          <w:numId w:val="52"/>
        </w:numPr>
      </w:pPr>
      <w:r>
        <w:t xml:space="preserve">Respect </w:t>
      </w:r>
      <w:r w:rsidR="00770545">
        <w:t xml:space="preserve">all volunteers, </w:t>
      </w:r>
      <w:r>
        <w:t>committee members, coach</w:t>
      </w:r>
      <w:r w:rsidR="00770545">
        <w:t>es</w:t>
      </w:r>
      <w:r>
        <w:t xml:space="preserve"> and teach</w:t>
      </w:r>
      <w:r w:rsidR="00770545">
        <w:t>ers</w:t>
      </w:r>
      <w:r>
        <w:t xml:space="preserve"> at the club.</w:t>
      </w:r>
    </w:p>
    <w:p w14:paraId="7D46CCE0" w14:textId="77777777" w:rsidR="000A280D" w:rsidRDefault="000A280D" w:rsidP="00426305">
      <w:pPr>
        <w:pStyle w:val="SEBodytext"/>
        <w:numPr>
          <w:ilvl w:val="0"/>
          <w:numId w:val="52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202EA1D1" w14:textId="77777777" w:rsidR="000A280D" w:rsidRDefault="000A280D" w:rsidP="000A280D">
      <w:pPr>
        <w:pStyle w:val="SEBodytext"/>
      </w:pPr>
    </w:p>
    <w:p w14:paraId="08F48F5F" w14:textId="707C8A51" w:rsidR="00426305" w:rsidRPr="00426305" w:rsidRDefault="000A280D" w:rsidP="000A280D">
      <w:pPr>
        <w:pStyle w:val="SEBodytext"/>
        <w:rPr>
          <w:b/>
          <w:color w:val="EE3A24" w:themeColor="accent3"/>
        </w:rPr>
      </w:pPr>
      <w:r w:rsidRPr="00426305">
        <w:rPr>
          <w:b/>
          <w:color w:val="EE3A24" w:themeColor="accent3"/>
        </w:rPr>
        <w:t xml:space="preserve">Breaches of this Code of Conduct </w:t>
      </w:r>
      <w:r w:rsidR="00770545" w:rsidRPr="00426305">
        <w:rPr>
          <w:b/>
          <w:color w:val="EE3A24" w:themeColor="accent3"/>
        </w:rPr>
        <w:t>will</w:t>
      </w:r>
      <w:r w:rsidRPr="00426305">
        <w:rPr>
          <w:b/>
          <w:color w:val="EE3A24" w:themeColor="accent3"/>
        </w:rPr>
        <w:t xml:space="preserve"> result in disciplinary action being taken against you by the club committee</w:t>
      </w:r>
      <w:r w:rsidR="00770545" w:rsidRPr="00426305">
        <w:rPr>
          <w:b/>
          <w:color w:val="EE3A24" w:themeColor="accent3"/>
        </w:rPr>
        <w:t xml:space="preserve"> and any behaviour which may be a criminal offence will </w:t>
      </w:r>
      <w:r w:rsidR="00426305" w:rsidRPr="00426305">
        <w:rPr>
          <w:b/>
          <w:color w:val="EE3A24" w:themeColor="accent3"/>
        </w:rPr>
        <w:t>be reported</w:t>
      </w:r>
      <w:r w:rsidR="00364403">
        <w:rPr>
          <w:b/>
          <w:color w:val="EE3A24" w:themeColor="accent3"/>
        </w:rPr>
        <w:t xml:space="preserve"> </w:t>
      </w:r>
      <w:r w:rsidR="00426305" w:rsidRPr="00426305">
        <w:rPr>
          <w:b/>
          <w:color w:val="EE3A24" w:themeColor="accent3"/>
        </w:rPr>
        <w:t>to the Poli</w:t>
      </w:r>
      <w:r w:rsidR="00364403">
        <w:rPr>
          <w:b/>
          <w:color w:val="EE3A24" w:themeColor="accent3"/>
        </w:rPr>
        <w:t>c</w:t>
      </w:r>
      <w:r w:rsidR="00426305" w:rsidRPr="00426305">
        <w:rPr>
          <w:b/>
          <w:color w:val="EE3A24" w:themeColor="accent3"/>
        </w:rPr>
        <w:t xml:space="preserve">e and any other relevant authority by </w:t>
      </w:r>
      <w:r w:rsidR="00364403">
        <w:rPr>
          <w:b/>
          <w:color w:val="EE3A24" w:themeColor="accent3"/>
        </w:rPr>
        <w:t>t</w:t>
      </w:r>
      <w:r w:rsidR="00426305" w:rsidRPr="00426305">
        <w:rPr>
          <w:b/>
          <w:color w:val="EE3A24" w:themeColor="accent3"/>
        </w:rPr>
        <w:t>he club.</w:t>
      </w:r>
    </w:p>
    <w:p w14:paraId="50E1956E" w14:textId="3C89AE68" w:rsidR="000A280D" w:rsidRPr="00426305" w:rsidRDefault="000A280D" w:rsidP="000A280D">
      <w:pPr>
        <w:pStyle w:val="SEBodytext"/>
        <w:rPr>
          <w:b/>
          <w:color w:val="EE3A24" w:themeColor="accent3"/>
        </w:rPr>
      </w:pPr>
      <w:r w:rsidRPr="00426305">
        <w:rPr>
          <w:b/>
          <w:color w:val="EE3A24" w:themeColor="accent3"/>
        </w:rPr>
        <w:lastRenderedPageBreak/>
        <w:t>Continued issues and repeated breaches may result in parents/ guardians being asked not to attend the club, something we never want to do.</w:t>
      </w:r>
    </w:p>
    <w:p w14:paraId="792E7659" w14:textId="77777777" w:rsidR="000A280D" w:rsidRDefault="000A280D" w:rsidP="000A280D">
      <w:pPr>
        <w:pStyle w:val="SEBodytext"/>
      </w:pPr>
    </w:p>
    <w:p w14:paraId="067F28ED" w14:textId="77777777" w:rsidR="000A280D" w:rsidRDefault="000A280D" w:rsidP="000A280D">
      <w:pPr>
        <w:pStyle w:val="SEBodytext"/>
      </w:pPr>
      <w:r>
        <w:t>Signature of parent/guardian</w:t>
      </w:r>
    </w:p>
    <w:p w14:paraId="5751B17C" w14:textId="77777777"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116ABADA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7412D462" w14:textId="77777777" w:rsidR="000A280D" w:rsidRDefault="000A280D" w:rsidP="00214B4C">
            <w:pPr>
              <w:pStyle w:val="SEBodytext"/>
            </w:pPr>
          </w:p>
        </w:tc>
      </w:tr>
    </w:tbl>
    <w:p w14:paraId="468EEB6D" w14:textId="77777777" w:rsidR="000A280D" w:rsidRDefault="000A280D" w:rsidP="000A280D">
      <w:pPr>
        <w:pStyle w:val="SEBodytext"/>
      </w:pPr>
    </w:p>
    <w:p w14:paraId="73EA9135" w14:textId="77777777" w:rsidR="000A280D" w:rsidRDefault="000A280D" w:rsidP="000A280D">
      <w:pPr>
        <w:pStyle w:val="SEBodytext"/>
      </w:pPr>
      <w:r>
        <w:t>Print name</w:t>
      </w:r>
    </w:p>
    <w:p w14:paraId="08D18B94" w14:textId="77777777"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7963FB28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69E460D7" w14:textId="77777777" w:rsidR="000A280D" w:rsidRDefault="000A280D" w:rsidP="00214B4C">
            <w:pPr>
              <w:pStyle w:val="SEBodytext"/>
            </w:pPr>
          </w:p>
        </w:tc>
      </w:tr>
    </w:tbl>
    <w:p w14:paraId="0BA732AF" w14:textId="77777777" w:rsidR="000A280D" w:rsidRDefault="000A280D" w:rsidP="000A280D">
      <w:pPr>
        <w:pStyle w:val="SEBodytext"/>
      </w:pPr>
    </w:p>
    <w:p w14:paraId="28500E83" w14:textId="77777777" w:rsidR="000A280D" w:rsidRDefault="000A280D" w:rsidP="000A280D">
      <w:pPr>
        <w:pStyle w:val="SEBodytext"/>
      </w:pPr>
    </w:p>
    <w:p w14:paraId="22496E24" w14:textId="77777777" w:rsidR="000A280D" w:rsidRPr="00490EB3" w:rsidRDefault="000A280D" w:rsidP="000A280D">
      <w:pPr>
        <w:pStyle w:val="SEBodytext"/>
      </w:pPr>
      <w:r>
        <w:t>Date</w:t>
      </w:r>
    </w:p>
    <w:sectPr w:rsidR="000A280D" w:rsidRPr="00490EB3" w:rsidSect="00AA4A96">
      <w:headerReference w:type="default" r:id="rId9"/>
      <w:headerReference w:type="first" r:id="rId10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C8CA" w14:textId="77777777" w:rsidR="00AA4A96" w:rsidRDefault="00AA4A96" w:rsidP="00362075">
      <w:r>
        <w:separator/>
      </w:r>
    </w:p>
  </w:endnote>
  <w:endnote w:type="continuationSeparator" w:id="0">
    <w:p w14:paraId="5F560EF3" w14:textId="77777777" w:rsidR="00AA4A96" w:rsidRDefault="00AA4A96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5CB7" w14:textId="77777777" w:rsidR="00AA4A96" w:rsidRDefault="00AA4A96" w:rsidP="00362075">
      <w:r>
        <w:separator/>
      </w:r>
    </w:p>
  </w:footnote>
  <w:footnote w:type="continuationSeparator" w:id="0">
    <w:p w14:paraId="03A698DD" w14:textId="77777777" w:rsidR="00AA4A96" w:rsidRDefault="00AA4A96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A284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DE40A34" wp14:editId="60687017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8A18" w14:textId="77777777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A109D5" wp14:editId="3A03044D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4A850D" w14:textId="77777777" w:rsidR="0034381D" w:rsidRDefault="0034381D"/>
  <w:p w14:paraId="65DEFE64" w14:textId="77777777" w:rsidR="0034381D" w:rsidRDefault="0034381D"/>
  <w:p w14:paraId="36D224C9" w14:textId="77777777" w:rsidR="0034381D" w:rsidRDefault="0034381D"/>
  <w:p w14:paraId="36DA006C" w14:textId="77777777" w:rsidR="0034381D" w:rsidRDefault="0034381D"/>
  <w:p w14:paraId="644EFB0F" w14:textId="77777777" w:rsidR="0034381D" w:rsidRDefault="0034381D"/>
  <w:p w14:paraId="450267C2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C6414D"/>
    <w:multiLevelType w:val="hybridMultilevel"/>
    <w:tmpl w:val="D67A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9610FA5"/>
    <w:multiLevelType w:val="hybridMultilevel"/>
    <w:tmpl w:val="AB3CB366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10ED6"/>
    <w:multiLevelType w:val="hybridMultilevel"/>
    <w:tmpl w:val="AF3C0770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21F0F"/>
    <w:multiLevelType w:val="hybridMultilevel"/>
    <w:tmpl w:val="4E741052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F61F2"/>
    <w:multiLevelType w:val="hybridMultilevel"/>
    <w:tmpl w:val="89004EA8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91165"/>
    <w:multiLevelType w:val="hybridMultilevel"/>
    <w:tmpl w:val="E05CA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D215A9"/>
    <w:multiLevelType w:val="hybridMultilevel"/>
    <w:tmpl w:val="71962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2CE1295"/>
    <w:multiLevelType w:val="hybridMultilevel"/>
    <w:tmpl w:val="A9F0C6B4"/>
    <w:lvl w:ilvl="0" w:tplc="B62C2E60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3858">
    <w:abstractNumId w:val="0"/>
  </w:num>
  <w:num w:numId="2" w16cid:durableId="1331371105">
    <w:abstractNumId w:val="20"/>
  </w:num>
  <w:num w:numId="3" w16cid:durableId="238635363">
    <w:abstractNumId w:val="2"/>
  </w:num>
  <w:num w:numId="4" w16cid:durableId="585119244">
    <w:abstractNumId w:val="29"/>
  </w:num>
  <w:num w:numId="5" w16cid:durableId="1079252595">
    <w:abstractNumId w:val="34"/>
  </w:num>
  <w:num w:numId="6" w16cid:durableId="1256095277">
    <w:abstractNumId w:val="27"/>
  </w:num>
  <w:num w:numId="7" w16cid:durableId="867256443">
    <w:abstractNumId w:val="15"/>
  </w:num>
  <w:num w:numId="8" w16cid:durableId="640035324">
    <w:abstractNumId w:val="38"/>
  </w:num>
  <w:num w:numId="9" w16cid:durableId="1995403566">
    <w:abstractNumId w:val="30"/>
  </w:num>
  <w:num w:numId="10" w16cid:durableId="688525102">
    <w:abstractNumId w:val="40"/>
  </w:num>
  <w:num w:numId="11" w16cid:durableId="266354015">
    <w:abstractNumId w:val="35"/>
  </w:num>
  <w:num w:numId="12" w16cid:durableId="154227397">
    <w:abstractNumId w:val="17"/>
  </w:num>
  <w:num w:numId="13" w16cid:durableId="1891918569">
    <w:abstractNumId w:val="6"/>
  </w:num>
  <w:num w:numId="14" w16cid:durableId="1955407000">
    <w:abstractNumId w:val="42"/>
  </w:num>
  <w:num w:numId="15" w16cid:durableId="211428401">
    <w:abstractNumId w:val="24"/>
  </w:num>
  <w:num w:numId="16" w16cid:durableId="1007100241">
    <w:abstractNumId w:val="16"/>
  </w:num>
  <w:num w:numId="17" w16cid:durableId="1313296752">
    <w:abstractNumId w:val="48"/>
  </w:num>
  <w:num w:numId="18" w16cid:durableId="1274241671">
    <w:abstractNumId w:val="43"/>
  </w:num>
  <w:num w:numId="19" w16cid:durableId="457992532">
    <w:abstractNumId w:val="4"/>
  </w:num>
  <w:num w:numId="20" w16cid:durableId="1310791009">
    <w:abstractNumId w:val="45"/>
  </w:num>
  <w:num w:numId="21" w16cid:durableId="1919509822">
    <w:abstractNumId w:val="21"/>
  </w:num>
  <w:num w:numId="22" w16cid:durableId="85540289">
    <w:abstractNumId w:val="12"/>
  </w:num>
  <w:num w:numId="23" w16cid:durableId="1613240128">
    <w:abstractNumId w:val="51"/>
  </w:num>
  <w:num w:numId="24" w16cid:durableId="1674844070">
    <w:abstractNumId w:val="14"/>
  </w:num>
  <w:num w:numId="25" w16cid:durableId="458958359">
    <w:abstractNumId w:val="46"/>
  </w:num>
  <w:num w:numId="26" w16cid:durableId="945425764">
    <w:abstractNumId w:val="19"/>
  </w:num>
  <w:num w:numId="27" w16cid:durableId="2024547199">
    <w:abstractNumId w:val="50"/>
  </w:num>
  <w:num w:numId="28" w16cid:durableId="1515028045">
    <w:abstractNumId w:val="18"/>
  </w:num>
  <w:num w:numId="29" w16cid:durableId="1458597124">
    <w:abstractNumId w:val="26"/>
  </w:num>
  <w:num w:numId="30" w16cid:durableId="1817188551">
    <w:abstractNumId w:val="25"/>
  </w:num>
  <w:num w:numId="31" w16cid:durableId="1258977934">
    <w:abstractNumId w:val="44"/>
  </w:num>
  <w:num w:numId="32" w16cid:durableId="1808543743">
    <w:abstractNumId w:val="41"/>
  </w:num>
  <w:num w:numId="33" w16cid:durableId="839588570">
    <w:abstractNumId w:val="31"/>
  </w:num>
  <w:num w:numId="34" w16cid:durableId="854659343">
    <w:abstractNumId w:val="39"/>
  </w:num>
  <w:num w:numId="35" w16cid:durableId="1435204098">
    <w:abstractNumId w:val="11"/>
  </w:num>
  <w:num w:numId="36" w16cid:durableId="565192096">
    <w:abstractNumId w:val="28"/>
  </w:num>
  <w:num w:numId="37" w16cid:durableId="969551311">
    <w:abstractNumId w:val="1"/>
  </w:num>
  <w:num w:numId="38" w16cid:durableId="378090433">
    <w:abstractNumId w:val="33"/>
  </w:num>
  <w:num w:numId="39" w16cid:durableId="1531843645">
    <w:abstractNumId w:val="37"/>
  </w:num>
  <w:num w:numId="40" w16cid:durableId="1976056854">
    <w:abstractNumId w:val="10"/>
  </w:num>
  <w:num w:numId="41" w16cid:durableId="285697230">
    <w:abstractNumId w:val="49"/>
  </w:num>
  <w:num w:numId="42" w16cid:durableId="1729647840">
    <w:abstractNumId w:val="36"/>
  </w:num>
  <w:num w:numId="43" w16cid:durableId="1629432803">
    <w:abstractNumId w:val="3"/>
  </w:num>
  <w:num w:numId="44" w16cid:durableId="1210074324">
    <w:abstractNumId w:val="23"/>
  </w:num>
  <w:num w:numId="45" w16cid:durableId="1202132972">
    <w:abstractNumId w:val="13"/>
  </w:num>
  <w:num w:numId="46" w16cid:durableId="1026519430">
    <w:abstractNumId w:val="47"/>
  </w:num>
  <w:num w:numId="47" w16cid:durableId="711000232">
    <w:abstractNumId w:val="8"/>
  </w:num>
  <w:num w:numId="48" w16cid:durableId="1152402583">
    <w:abstractNumId w:val="9"/>
  </w:num>
  <w:num w:numId="49" w16cid:durableId="1926457102">
    <w:abstractNumId w:val="7"/>
  </w:num>
  <w:num w:numId="50" w16cid:durableId="1078985082">
    <w:abstractNumId w:val="32"/>
  </w:num>
  <w:num w:numId="51" w16cid:durableId="1088114200">
    <w:abstractNumId w:val="22"/>
  </w:num>
  <w:num w:numId="52" w16cid:durableId="4476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A280D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3042FA"/>
    <w:rsid w:val="0034381D"/>
    <w:rsid w:val="0034712A"/>
    <w:rsid w:val="00362075"/>
    <w:rsid w:val="00364403"/>
    <w:rsid w:val="00375E80"/>
    <w:rsid w:val="003B0BEF"/>
    <w:rsid w:val="003D0AAF"/>
    <w:rsid w:val="003E05D5"/>
    <w:rsid w:val="00426305"/>
    <w:rsid w:val="00446F92"/>
    <w:rsid w:val="00474BAB"/>
    <w:rsid w:val="00490EB3"/>
    <w:rsid w:val="004C7913"/>
    <w:rsid w:val="004E0C8E"/>
    <w:rsid w:val="0051288B"/>
    <w:rsid w:val="0053412D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0545"/>
    <w:rsid w:val="00771C78"/>
    <w:rsid w:val="007F41DF"/>
    <w:rsid w:val="00804B5F"/>
    <w:rsid w:val="00826110"/>
    <w:rsid w:val="00887AF7"/>
    <w:rsid w:val="008A4C85"/>
    <w:rsid w:val="008F5D1D"/>
    <w:rsid w:val="00905F20"/>
    <w:rsid w:val="009110CC"/>
    <w:rsid w:val="00951A9E"/>
    <w:rsid w:val="009A779C"/>
    <w:rsid w:val="009B7E25"/>
    <w:rsid w:val="009C2EBB"/>
    <w:rsid w:val="00A0528F"/>
    <w:rsid w:val="00A05DB1"/>
    <w:rsid w:val="00A34AF2"/>
    <w:rsid w:val="00A62402"/>
    <w:rsid w:val="00A62D6D"/>
    <w:rsid w:val="00A6416C"/>
    <w:rsid w:val="00A961D8"/>
    <w:rsid w:val="00AA4A96"/>
    <w:rsid w:val="00AB39C0"/>
    <w:rsid w:val="00AB4145"/>
    <w:rsid w:val="00AB7468"/>
    <w:rsid w:val="00B305B2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193D"/>
    <w:rsid w:val="00DE79D9"/>
    <w:rsid w:val="00DF358E"/>
    <w:rsid w:val="00DF5C1F"/>
    <w:rsid w:val="00E555DC"/>
    <w:rsid w:val="00ED2597"/>
    <w:rsid w:val="00F53C43"/>
    <w:rsid w:val="00F55A17"/>
    <w:rsid w:val="00FB6EBA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03D7B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C80CB8-0680-45D9-AA2C-BF32D063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evans</cp:lastModifiedBy>
  <cp:revision>2</cp:revision>
  <cp:lastPrinted>2017-03-27T15:21:00Z</cp:lastPrinted>
  <dcterms:created xsi:type="dcterms:W3CDTF">2024-01-19T20:57:00Z</dcterms:created>
  <dcterms:modified xsi:type="dcterms:W3CDTF">2024-01-19T20:57:00Z</dcterms:modified>
</cp:coreProperties>
</file>